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922" w:rsidRPr="004D3D0D" w:rsidRDefault="00332922" w:rsidP="00E84396">
      <w:pPr>
        <w:jc w:val="center"/>
        <w:rPr>
          <w:sz w:val="16"/>
          <w:szCs w:val="16"/>
        </w:rPr>
      </w:pPr>
    </w:p>
    <w:p w:rsidR="00332922" w:rsidRDefault="00332922" w:rsidP="00E84396">
      <w:pPr>
        <w:jc w:val="center"/>
        <w:rPr>
          <w:sz w:val="16"/>
          <w:szCs w:val="16"/>
        </w:rPr>
      </w:pPr>
    </w:p>
    <w:p w:rsidR="005B6AC5" w:rsidRDefault="004B2F34" w:rsidP="005B6AC5">
      <w:pPr>
        <w:jc w:val="center"/>
        <w:rPr>
          <w:b/>
          <w:lang w:val="sr-Latn-CS"/>
        </w:rPr>
      </w:pPr>
      <w:r w:rsidRPr="00FC7CB5">
        <w:rPr>
          <w:noProof/>
        </w:rPr>
        <w:drawing>
          <wp:inline distT="0" distB="0" distL="0" distR="0">
            <wp:extent cx="50577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7775" cy="495300"/>
                    </a:xfrm>
                    <a:prstGeom prst="rect">
                      <a:avLst/>
                    </a:prstGeom>
                    <a:noFill/>
                    <a:ln>
                      <a:noFill/>
                    </a:ln>
                  </pic:spPr>
                </pic:pic>
              </a:graphicData>
            </a:graphic>
          </wp:inline>
        </w:drawing>
      </w:r>
    </w:p>
    <w:p w:rsidR="001069ED" w:rsidRDefault="001069ED" w:rsidP="000C7C30">
      <w:pPr>
        <w:jc w:val="center"/>
        <w:rPr>
          <w:b/>
          <w:lang w:val="sr-Latn-CS"/>
        </w:rPr>
      </w:pPr>
    </w:p>
    <w:p w:rsidR="003A41AC" w:rsidRDefault="003A41AC" w:rsidP="000C7C30">
      <w:pPr>
        <w:jc w:val="center"/>
        <w:rPr>
          <w:rFonts w:ascii="Arial Black" w:hAnsi="Arial Black"/>
          <w:b/>
          <w:sz w:val="36"/>
        </w:rPr>
      </w:pPr>
    </w:p>
    <w:p w:rsidR="003A41AC" w:rsidRDefault="003A41AC" w:rsidP="000C7C30">
      <w:pPr>
        <w:jc w:val="center"/>
        <w:rPr>
          <w:rFonts w:ascii="Arial Black" w:hAnsi="Arial Black"/>
          <w:b/>
          <w:sz w:val="36"/>
        </w:rPr>
      </w:pPr>
    </w:p>
    <w:p w:rsidR="00906C64" w:rsidRDefault="00906C64" w:rsidP="000C7C30">
      <w:pPr>
        <w:jc w:val="center"/>
        <w:rPr>
          <w:rFonts w:ascii="Arial Black" w:hAnsi="Arial Black"/>
          <w:b/>
          <w:sz w:val="36"/>
        </w:rPr>
      </w:pPr>
    </w:p>
    <w:p w:rsidR="00A57774" w:rsidRDefault="00A57774" w:rsidP="000C7C30">
      <w:pPr>
        <w:jc w:val="center"/>
        <w:rPr>
          <w:rFonts w:ascii="Arial Black" w:hAnsi="Arial Black"/>
          <w:b/>
          <w:sz w:val="36"/>
        </w:rPr>
      </w:pPr>
    </w:p>
    <w:p w:rsidR="007B4A11" w:rsidRDefault="007B4A11" w:rsidP="00A57774">
      <w:pPr>
        <w:jc w:val="center"/>
        <w:rPr>
          <w:rFonts w:ascii="Arial Black" w:hAnsi="Arial Black"/>
          <w:b/>
          <w:sz w:val="36"/>
        </w:rPr>
      </w:pPr>
    </w:p>
    <w:p w:rsidR="007B4A11" w:rsidRDefault="007B4A11" w:rsidP="00A57774">
      <w:pPr>
        <w:jc w:val="center"/>
        <w:rPr>
          <w:rFonts w:ascii="Arial Black" w:hAnsi="Arial Black"/>
          <w:b/>
          <w:sz w:val="36"/>
        </w:rPr>
      </w:pPr>
    </w:p>
    <w:p w:rsidR="007B4A11" w:rsidRDefault="007B4A11" w:rsidP="00A57774">
      <w:pPr>
        <w:jc w:val="center"/>
        <w:rPr>
          <w:rFonts w:ascii="Arial Black" w:hAnsi="Arial Black"/>
          <w:b/>
          <w:sz w:val="36"/>
        </w:rPr>
      </w:pPr>
    </w:p>
    <w:p w:rsidR="007B4A11" w:rsidRDefault="007B4A11" w:rsidP="00A57774">
      <w:pPr>
        <w:jc w:val="center"/>
        <w:rPr>
          <w:rFonts w:ascii="Arial Black" w:hAnsi="Arial Black"/>
          <w:b/>
          <w:sz w:val="36"/>
        </w:rPr>
      </w:pPr>
    </w:p>
    <w:p w:rsidR="007B4A11" w:rsidRDefault="007B4A11" w:rsidP="00A57774">
      <w:pPr>
        <w:jc w:val="center"/>
        <w:rPr>
          <w:rFonts w:ascii="Arial Black" w:hAnsi="Arial Black"/>
          <w:b/>
          <w:sz w:val="36"/>
        </w:rPr>
      </w:pPr>
    </w:p>
    <w:p w:rsidR="00A57774" w:rsidRDefault="00A57774" w:rsidP="00A57774">
      <w:pPr>
        <w:jc w:val="center"/>
        <w:rPr>
          <w:rFonts w:ascii="Arial Black" w:hAnsi="Arial Black"/>
          <w:b/>
          <w:sz w:val="36"/>
        </w:rPr>
      </w:pPr>
      <w:r>
        <w:rPr>
          <w:rFonts w:ascii="Arial Black" w:hAnsi="Arial Black"/>
          <w:b/>
          <w:sz w:val="36"/>
        </w:rPr>
        <w:t>ETIČKI KODEKS</w:t>
      </w:r>
    </w:p>
    <w:p w:rsidR="00E63879" w:rsidRDefault="00E63879" w:rsidP="00E63879">
      <w:pPr>
        <w:jc w:val="center"/>
        <w:rPr>
          <w:rFonts w:ascii="Arial Black" w:hAnsi="Arial Black"/>
          <w:b/>
          <w:sz w:val="36"/>
        </w:rPr>
      </w:pPr>
      <w:r>
        <w:rPr>
          <w:rFonts w:ascii="Arial Black" w:hAnsi="Arial Black"/>
          <w:b/>
          <w:sz w:val="36"/>
        </w:rPr>
        <w:t xml:space="preserve">ZAPOSLENIH </w:t>
      </w:r>
    </w:p>
    <w:p w:rsidR="001069ED" w:rsidRDefault="001069ED" w:rsidP="00E63879">
      <w:pPr>
        <w:jc w:val="center"/>
        <w:rPr>
          <w:rFonts w:ascii="Arial Black" w:hAnsi="Arial Black"/>
          <w:b/>
          <w:sz w:val="36"/>
        </w:rPr>
      </w:pPr>
      <w:r>
        <w:rPr>
          <w:rFonts w:ascii="Arial Black" w:hAnsi="Arial Black"/>
          <w:b/>
          <w:sz w:val="36"/>
        </w:rPr>
        <w:t>U AD MONTECARGO</w:t>
      </w:r>
    </w:p>
    <w:p w:rsidR="00FE04DD" w:rsidRDefault="00FE04DD" w:rsidP="00A57774">
      <w:pPr>
        <w:jc w:val="center"/>
        <w:rPr>
          <w:sz w:val="26"/>
          <w:szCs w:val="26"/>
        </w:rPr>
      </w:pPr>
    </w:p>
    <w:p w:rsidR="00A57774" w:rsidRDefault="00A57774" w:rsidP="00A57774">
      <w:pPr>
        <w:jc w:val="center"/>
        <w:rPr>
          <w:sz w:val="26"/>
          <w:szCs w:val="26"/>
        </w:rPr>
      </w:pPr>
    </w:p>
    <w:p w:rsidR="00A57774" w:rsidRDefault="00A57774" w:rsidP="00A57774">
      <w:pPr>
        <w:jc w:val="center"/>
        <w:rPr>
          <w:sz w:val="26"/>
          <w:szCs w:val="26"/>
        </w:rPr>
      </w:pPr>
    </w:p>
    <w:p w:rsidR="00A57774" w:rsidRDefault="00A57774" w:rsidP="00A57774">
      <w:pPr>
        <w:jc w:val="center"/>
        <w:rPr>
          <w:sz w:val="26"/>
          <w:szCs w:val="26"/>
        </w:rPr>
      </w:pPr>
    </w:p>
    <w:p w:rsidR="00A57774" w:rsidRDefault="00A57774" w:rsidP="00A57774">
      <w:pPr>
        <w:jc w:val="both"/>
        <w:rPr>
          <w:sz w:val="26"/>
          <w:szCs w:val="26"/>
        </w:rPr>
      </w:pPr>
    </w:p>
    <w:p w:rsidR="00FE04DD" w:rsidRDefault="00FE04DD" w:rsidP="00F27C29">
      <w:pPr>
        <w:jc w:val="both"/>
        <w:rPr>
          <w:sz w:val="26"/>
          <w:szCs w:val="26"/>
        </w:rPr>
      </w:pPr>
    </w:p>
    <w:p w:rsidR="00FE04DD" w:rsidRDefault="00FE04DD" w:rsidP="00F27C29">
      <w:pPr>
        <w:jc w:val="both"/>
        <w:rPr>
          <w:sz w:val="26"/>
          <w:szCs w:val="26"/>
        </w:rPr>
      </w:pPr>
    </w:p>
    <w:p w:rsidR="00FE04DD" w:rsidRDefault="00FE04DD" w:rsidP="00A26222">
      <w:pPr>
        <w:jc w:val="center"/>
        <w:rPr>
          <w:sz w:val="26"/>
          <w:szCs w:val="26"/>
        </w:rPr>
      </w:pPr>
    </w:p>
    <w:p w:rsidR="00FE04DD" w:rsidRDefault="00FE04DD" w:rsidP="00A26222">
      <w:pPr>
        <w:jc w:val="center"/>
        <w:rPr>
          <w:sz w:val="26"/>
          <w:szCs w:val="26"/>
        </w:rPr>
      </w:pPr>
    </w:p>
    <w:p w:rsidR="00FE04DD" w:rsidRDefault="00FE04DD" w:rsidP="00A26222">
      <w:pPr>
        <w:jc w:val="center"/>
        <w:rPr>
          <w:sz w:val="26"/>
          <w:szCs w:val="26"/>
        </w:rPr>
      </w:pPr>
    </w:p>
    <w:p w:rsidR="00FE04DD" w:rsidRDefault="00FE04DD" w:rsidP="00F27C29">
      <w:pPr>
        <w:jc w:val="both"/>
        <w:rPr>
          <w:sz w:val="26"/>
          <w:szCs w:val="26"/>
        </w:rPr>
      </w:pPr>
    </w:p>
    <w:p w:rsidR="00FE04DD" w:rsidRDefault="00FE04DD" w:rsidP="00F27C29">
      <w:pPr>
        <w:jc w:val="both"/>
        <w:rPr>
          <w:sz w:val="26"/>
          <w:szCs w:val="26"/>
        </w:rPr>
      </w:pPr>
    </w:p>
    <w:p w:rsidR="00FE04DD" w:rsidRDefault="00FE04DD" w:rsidP="00F27C29">
      <w:pPr>
        <w:jc w:val="both"/>
        <w:rPr>
          <w:sz w:val="26"/>
          <w:szCs w:val="26"/>
        </w:rPr>
      </w:pPr>
    </w:p>
    <w:p w:rsidR="00FE04DD" w:rsidRDefault="00FE04DD" w:rsidP="00F27C29">
      <w:pPr>
        <w:jc w:val="both"/>
        <w:rPr>
          <w:sz w:val="26"/>
          <w:szCs w:val="26"/>
        </w:rPr>
      </w:pPr>
    </w:p>
    <w:p w:rsidR="00FE04DD" w:rsidRDefault="00FE04DD" w:rsidP="00F27C29">
      <w:pPr>
        <w:jc w:val="both"/>
        <w:rPr>
          <w:sz w:val="26"/>
          <w:szCs w:val="26"/>
        </w:rPr>
      </w:pPr>
    </w:p>
    <w:p w:rsidR="00FE04DD" w:rsidRDefault="00FE04DD" w:rsidP="00F27C29">
      <w:pPr>
        <w:jc w:val="both"/>
        <w:rPr>
          <w:sz w:val="26"/>
          <w:szCs w:val="26"/>
        </w:rPr>
      </w:pPr>
    </w:p>
    <w:p w:rsidR="00FE04DD" w:rsidRDefault="00FE04DD" w:rsidP="00F27C29">
      <w:pPr>
        <w:jc w:val="both"/>
        <w:rPr>
          <w:sz w:val="26"/>
          <w:szCs w:val="26"/>
        </w:rPr>
      </w:pPr>
    </w:p>
    <w:p w:rsidR="00FE04DD" w:rsidRDefault="00FE04DD" w:rsidP="00F27C29">
      <w:pPr>
        <w:jc w:val="both"/>
        <w:rPr>
          <w:sz w:val="26"/>
          <w:szCs w:val="26"/>
        </w:rPr>
      </w:pPr>
    </w:p>
    <w:p w:rsidR="00FE04DD" w:rsidRDefault="00FE04DD" w:rsidP="00F27C29">
      <w:pPr>
        <w:jc w:val="both"/>
        <w:rPr>
          <w:sz w:val="26"/>
          <w:szCs w:val="26"/>
        </w:rPr>
      </w:pPr>
    </w:p>
    <w:p w:rsidR="00FE04DD" w:rsidRDefault="00FE04DD" w:rsidP="00F27C29">
      <w:pPr>
        <w:jc w:val="both"/>
        <w:rPr>
          <w:sz w:val="26"/>
          <w:szCs w:val="26"/>
        </w:rPr>
      </w:pPr>
    </w:p>
    <w:p w:rsidR="00F36FA4" w:rsidRDefault="00F36FA4" w:rsidP="00F27C29">
      <w:pPr>
        <w:jc w:val="both"/>
        <w:rPr>
          <w:sz w:val="26"/>
          <w:szCs w:val="26"/>
        </w:rPr>
      </w:pPr>
    </w:p>
    <w:p w:rsidR="00F36FA4" w:rsidRDefault="00F36FA4" w:rsidP="00F27C29">
      <w:pPr>
        <w:jc w:val="both"/>
        <w:rPr>
          <w:sz w:val="26"/>
          <w:szCs w:val="26"/>
        </w:rPr>
      </w:pPr>
    </w:p>
    <w:p w:rsidR="00F36FA4" w:rsidRDefault="00F36FA4" w:rsidP="00F27C29">
      <w:pPr>
        <w:jc w:val="both"/>
        <w:rPr>
          <w:sz w:val="26"/>
          <w:szCs w:val="26"/>
        </w:rPr>
      </w:pPr>
    </w:p>
    <w:p w:rsidR="00F36FA4" w:rsidRDefault="00F36FA4" w:rsidP="00F27C29">
      <w:pPr>
        <w:jc w:val="both"/>
        <w:rPr>
          <w:b/>
          <w:sz w:val="26"/>
          <w:szCs w:val="26"/>
        </w:rPr>
      </w:pPr>
    </w:p>
    <w:p w:rsidR="00295916" w:rsidRDefault="00295916" w:rsidP="00F27C29">
      <w:pPr>
        <w:jc w:val="both"/>
        <w:rPr>
          <w:b/>
          <w:sz w:val="26"/>
          <w:szCs w:val="26"/>
        </w:rPr>
      </w:pPr>
    </w:p>
    <w:p w:rsidR="001069ED" w:rsidRDefault="001069ED" w:rsidP="00F27C29">
      <w:pPr>
        <w:jc w:val="both"/>
        <w:rPr>
          <w:b/>
          <w:sz w:val="26"/>
          <w:szCs w:val="26"/>
        </w:rPr>
      </w:pPr>
    </w:p>
    <w:p w:rsidR="003B47A4" w:rsidRDefault="001069ED" w:rsidP="00295916">
      <w:pPr>
        <w:jc w:val="both"/>
        <w:rPr>
          <w:sz w:val="26"/>
          <w:szCs w:val="26"/>
        </w:rPr>
      </w:pPr>
      <w:r w:rsidRPr="001069ED">
        <w:rPr>
          <w:sz w:val="26"/>
          <w:szCs w:val="26"/>
        </w:rPr>
        <w:t>Podgorica, decembar 2018.godine.</w:t>
      </w:r>
    </w:p>
    <w:p w:rsidR="003B47A4" w:rsidRDefault="003B47A4" w:rsidP="00295916">
      <w:pPr>
        <w:jc w:val="both"/>
        <w:rPr>
          <w:sz w:val="26"/>
          <w:szCs w:val="26"/>
        </w:rPr>
      </w:pPr>
    </w:p>
    <w:p w:rsidR="00295916" w:rsidRDefault="00295916" w:rsidP="00295916">
      <w:pPr>
        <w:jc w:val="both"/>
        <w:rPr>
          <w:sz w:val="26"/>
          <w:szCs w:val="26"/>
        </w:rPr>
      </w:pPr>
      <w:r w:rsidRPr="00295916">
        <w:rPr>
          <w:sz w:val="26"/>
          <w:szCs w:val="26"/>
        </w:rPr>
        <w:t xml:space="preserve">Na osnovu člana </w:t>
      </w:r>
      <w:r w:rsidR="001069ED">
        <w:rPr>
          <w:sz w:val="26"/>
          <w:szCs w:val="26"/>
        </w:rPr>
        <w:t>37, stav 2</w:t>
      </w:r>
      <w:r w:rsidR="00594E04">
        <w:rPr>
          <w:sz w:val="26"/>
          <w:szCs w:val="26"/>
        </w:rPr>
        <w:t>.</w:t>
      </w:r>
      <w:r w:rsidR="001069ED">
        <w:rPr>
          <w:sz w:val="26"/>
          <w:szCs w:val="26"/>
        </w:rPr>
        <w:t xml:space="preserve"> alineja 5, 68, 69, 70, 71 i 72 stav 1. Statuta A.D. Montecargo, Podgorica, Odbor direktora na devetoj redovnoj sjednici trinae</w:t>
      </w:r>
      <w:r w:rsidR="00707C46">
        <w:rPr>
          <w:sz w:val="26"/>
          <w:szCs w:val="26"/>
        </w:rPr>
        <w:t>stog saziva održanoj dana 27. decembra 2018.godine,</w:t>
      </w:r>
      <w:r w:rsidR="001069ED">
        <w:rPr>
          <w:sz w:val="26"/>
          <w:szCs w:val="26"/>
        </w:rPr>
        <w:t xml:space="preserve"> donio  je</w:t>
      </w:r>
    </w:p>
    <w:p w:rsidR="00286334" w:rsidRDefault="00286334" w:rsidP="00295916">
      <w:pPr>
        <w:jc w:val="both"/>
        <w:rPr>
          <w:sz w:val="26"/>
          <w:szCs w:val="26"/>
        </w:rPr>
      </w:pPr>
    </w:p>
    <w:p w:rsidR="001069ED" w:rsidRDefault="001069ED" w:rsidP="00295916">
      <w:pPr>
        <w:jc w:val="both"/>
        <w:rPr>
          <w:sz w:val="26"/>
          <w:szCs w:val="26"/>
        </w:rPr>
      </w:pPr>
    </w:p>
    <w:p w:rsidR="001069ED" w:rsidRPr="00286334" w:rsidRDefault="001069ED" w:rsidP="001069ED">
      <w:pPr>
        <w:jc w:val="center"/>
        <w:rPr>
          <w:b/>
          <w:sz w:val="28"/>
          <w:szCs w:val="28"/>
        </w:rPr>
      </w:pPr>
      <w:r w:rsidRPr="00286334">
        <w:rPr>
          <w:b/>
          <w:sz w:val="28"/>
          <w:szCs w:val="28"/>
        </w:rPr>
        <w:t>Etički kodeks zaposlenih u AD MONTECARGO</w:t>
      </w:r>
    </w:p>
    <w:p w:rsidR="00F36FA4" w:rsidRDefault="00F36FA4" w:rsidP="00F27C29">
      <w:pPr>
        <w:jc w:val="both"/>
        <w:rPr>
          <w:b/>
          <w:sz w:val="26"/>
          <w:szCs w:val="26"/>
        </w:rPr>
      </w:pPr>
    </w:p>
    <w:p w:rsidR="00F36FA4" w:rsidRDefault="00F36FA4" w:rsidP="00F27C29">
      <w:pPr>
        <w:jc w:val="both"/>
        <w:rPr>
          <w:b/>
          <w:sz w:val="26"/>
          <w:szCs w:val="26"/>
        </w:rPr>
      </w:pPr>
    </w:p>
    <w:p w:rsidR="00F36FA4" w:rsidRDefault="00F36FA4" w:rsidP="00F27C29">
      <w:pPr>
        <w:jc w:val="both"/>
        <w:rPr>
          <w:b/>
          <w:sz w:val="26"/>
          <w:szCs w:val="26"/>
        </w:rPr>
      </w:pPr>
    </w:p>
    <w:p w:rsidR="001E44C6" w:rsidRDefault="00295916" w:rsidP="001E44C6">
      <w:pPr>
        <w:jc w:val="center"/>
        <w:rPr>
          <w:b/>
          <w:sz w:val="26"/>
          <w:szCs w:val="26"/>
        </w:rPr>
      </w:pPr>
      <w:r>
        <w:rPr>
          <w:b/>
          <w:sz w:val="26"/>
          <w:szCs w:val="26"/>
        </w:rPr>
        <w:t xml:space="preserve">Osnovne odredbe </w:t>
      </w:r>
    </w:p>
    <w:p w:rsidR="00286334" w:rsidRDefault="00286334" w:rsidP="001E44C6">
      <w:pPr>
        <w:jc w:val="center"/>
        <w:rPr>
          <w:b/>
          <w:sz w:val="26"/>
          <w:szCs w:val="26"/>
        </w:rPr>
      </w:pPr>
    </w:p>
    <w:p w:rsidR="00286334" w:rsidRDefault="00286334" w:rsidP="001E44C6">
      <w:pPr>
        <w:jc w:val="center"/>
        <w:rPr>
          <w:b/>
          <w:sz w:val="26"/>
          <w:szCs w:val="26"/>
        </w:rPr>
      </w:pPr>
    </w:p>
    <w:p w:rsidR="00295916" w:rsidRDefault="001069ED" w:rsidP="001E44C6">
      <w:pPr>
        <w:jc w:val="both"/>
        <w:rPr>
          <w:sz w:val="26"/>
          <w:szCs w:val="26"/>
        </w:rPr>
      </w:pPr>
      <w:r>
        <w:rPr>
          <w:sz w:val="26"/>
          <w:szCs w:val="26"/>
        </w:rPr>
        <w:t xml:space="preserve">Etičkim kodeksom zaposlenih (u daljem tekstu:Kodeks) utvrđuju </w:t>
      </w:r>
      <w:r w:rsidR="00F249BE">
        <w:rPr>
          <w:sz w:val="26"/>
          <w:szCs w:val="26"/>
        </w:rPr>
        <w:t>se etička načela i pravila ponaš</w:t>
      </w:r>
      <w:r>
        <w:rPr>
          <w:sz w:val="26"/>
          <w:szCs w:val="26"/>
        </w:rPr>
        <w:t xml:space="preserve">anja i odijevanja zaposlenih u AD Montecargo Podgorica, kojih su se obavezni pridržavati u svom random okruženju,  </w:t>
      </w:r>
      <w:r w:rsidR="001E44C6" w:rsidRPr="001E44C6">
        <w:rPr>
          <w:sz w:val="26"/>
          <w:szCs w:val="26"/>
        </w:rPr>
        <w:t>a u skladu sa moralnim i profesionalnim normama i opšte prihvaćenim vrijednostima.</w:t>
      </w:r>
    </w:p>
    <w:p w:rsidR="00295916" w:rsidRDefault="00295916" w:rsidP="001E44C6">
      <w:pPr>
        <w:jc w:val="both"/>
        <w:rPr>
          <w:sz w:val="26"/>
          <w:szCs w:val="26"/>
        </w:rPr>
      </w:pPr>
    </w:p>
    <w:p w:rsidR="00F36FA4" w:rsidRPr="001E44C6" w:rsidRDefault="001E44C6" w:rsidP="001E44C6">
      <w:pPr>
        <w:jc w:val="both"/>
        <w:rPr>
          <w:sz w:val="26"/>
          <w:szCs w:val="26"/>
        </w:rPr>
      </w:pPr>
      <w:r w:rsidRPr="001E44C6">
        <w:rPr>
          <w:sz w:val="26"/>
          <w:szCs w:val="26"/>
        </w:rPr>
        <w:t>Kodeks se odnosi na sve zaposlene koji su dužni da u svom ponašanju primjenjuju standarde propisane u ovom dokumentu. Prema ponašanju pojedinca donose se zaključci o cijelom preduzeću, takođe ponašanje utič</w:t>
      </w:r>
      <w:r w:rsidR="00295916">
        <w:rPr>
          <w:sz w:val="26"/>
          <w:szCs w:val="26"/>
        </w:rPr>
        <w:t>e i na ukupnu radnu atmosferu i</w:t>
      </w:r>
      <w:r w:rsidRPr="001E44C6">
        <w:rPr>
          <w:sz w:val="26"/>
          <w:szCs w:val="26"/>
        </w:rPr>
        <w:t xml:space="preserve"> zato, ponašanje pojedinca na poslu nije privatna stvar nego predstavlja opšte prihvaćenu ličnu i profesionalnu obavezu svih zaposlenih</w:t>
      </w:r>
      <w:r w:rsidR="001069ED">
        <w:rPr>
          <w:sz w:val="26"/>
          <w:szCs w:val="26"/>
        </w:rPr>
        <w:t xml:space="preserve"> u Društvu ( u daljem tekstu:zaposleni)</w:t>
      </w:r>
      <w:r w:rsidRPr="001E44C6">
        <w:rPr>
          <w:sz w:val="26"/>
          <w:szCs w:val="26"/>
        </w:rPr>
        <w:t>.</w:t>
      </w:r>
    </w:p>
    <w:p w:rsidR="00F36FA4" w:rsidRDefault="00F36FA4" w:rsidP="00F27C29">
      <w:pPr>
        <w:jc w:val="both"/>
        <w:rPr>
          <w:b/>
          <w:sz w:val="26"/>
          <w:szCs w:val="26"/>
        </w:rPr>
      </w:pPr>
    </w:p>
    <w:p w:rsidR="00F36FA4" w:rsidRDefault="00F36FA4" w:rsidP="00F27C29">
      <w:pPr>
        <w:jc w:val="both"/>
        <w:rPr>
          <w:b/>
          <w:sz w:val="26"/>
          <w:szCs w:val="26"/>
        </w:rPr>
      </w:pPr>
    </w:p>
    <w:p w:rsidR="005D1E5D" w:rsidRDefault="005D1E5D" w:rsidP="00F27C29">
      <w:pPr>
        <w:jc w:val="both"/>
        <w:rPr>
          <w:b/>
          <w:sz w:val="26"/>
          <w:szCs w:val="26"/>
        </w:rPr>
      </w:pPr>
    </w:p>
    <w:p w:rsidR="005D1E5D" w:rsidRDefault="003A41AC" w:rsidP="003A41AC">
      <w:pPr>
        <w:jc w:val="center"/>
        <w:rPr>
          <w:b/>
          <w:sz w:val="26"/>
          <w:szCs w:val="26"/>
        </w:rPr>
      </w:pPr>
      <w:r>
        <w:rPr>
          <w:b/>
          <w:sz w:val="26"/>
          <w:szCs w:val="26"/>
        </w:rPr>
        <w:t>Pojam Etičkog kodeksa</w:t>
      </w:r>
    </w:p>
    <w:p w:rsidR="00286334" w:rsidRDefault="00286334" w:rsidP="003A41AC">
      <w:pPr>
        <w:jc w:val="center"/>
        <w:rPr>
          <w:b/>
          <w:sz w:val="26"/>
          <w:szCs w:val="26"/>
        </w:rPr>
      </w:pPr>
    </w:p>
    <w:p w:rsidR="003A41AC" w:rsidRDefault="003A41AC" w:rsidP="003A41AC">
      <w:pPr>
        <w:jc w:val="both"/>
        <w:rPr>
          <w:b/>
          <w:sz w:val="26"/>
          <w:szCs w:val="26"/>
        </w:rPr>
      </w:pPr>
    </w:p>
    <w:p w:rsidR="003A41AC" w:rsidRPr="001069ED" w:rsidRDefault="001069ED" w:rsidP="001069ED">
      <w:pPr>
        <w:jc w:val="both"/>
        <w:rPr>
          <w:sz w:val="26"/>
          <w:szCs w:val="26"/>
        </w:rPr>
      </w:pPr>
      <w:r>
        <w:rPr>
          <w:sz w:val="26"/>
          <w:szCs w:val="26"/>
        </w:rPr>
        <w:t>Kodeks</w:t>
      </w:r>
      <w:r w:rsidR="003A41AC" w:rsidRPr="001069ED">
        <w:rPr>
          <w:sz w:val="26"/>
          <w:szCs w:val="26"/>
        </w:rPr>
        <w:t xml:space="preserve"> čini skup standard i pravila ponašanja, kojih se zaposleni u Društvu </w:t>
      </w:r>
      <w:r w:rsidR="00A26222" w:rsidRPr="001069ED">
        <w:rPr>
          <w:sz w:val="26"/>
          <w:szCs w:val="26"/>
        </w:rPr>
        <w:t xml:space="preserve"> prid</w:t>
      </w:r>
      <w:r w:rsidR="003A41AC" w:rsidRPr="001069ED">
        <w:rPr>
          <w:sz w:val="26"/>
          <w:szCs w:val="26"/>
        </w:rPr>
        <w:t>rža</w:t>
      </w:r>
      <w:r w:rsidR="00286334">
        <w:rPr>
          <w:sz w:val="26"/>
          <w:szCs w:val="26"/>
        </w:rPr>
        <w:t xml:space="preserve">vaju u vršenju poslova. </w:t>
      </w:r>
    </w:p>
    <w:p w:rsidR="00E63879" w:rsidRDefault="00E63879" w:rsidP="00E63879">
      <w:pPr>
        <w:pStyle w:val="ListParagraph"/>
        <w:jc w:val="both"/>
        <w:rPr>
          <w:sz w:val="26"/>
          <w:szCs w:val="26"/>
        </w:rPr>
      </w:pPr>
    </w:p>
    <w:p w:rsidR="00E63879" w:rsidRDefault="00E63879" w:rsidP="00E63879">
      <w:pPr>
        <w:jc w:val="both"/>
        <w:rPr>
          <w:sz w:val="26"/>
          <w:szCs w:val="26"/>
        </w:rPr>
      </w:pPr>
    </w:p>
    <w:p w:rsidR="00E63879" w:rsidRDefault="00E63879" w:rsidP="00E63879">
      <w:pPr>
        <w:jc w:val="center"/>
        <w:rPr>
          <w:b/>
          <w:sz w:val="26"/>
          <w:szCs w:val="26"/>
        </w:rPr>
      </w:pPr>
      <w:r w:rsidRPr="00E63879">
        <w:rPr>
          <w:b/>
          <w:sz w:val="26"/>
          <w:szCs w:val="26"/>
        </w:rPr>
        <w:t>Upotrebarodno osjetljivog jezika</w:t>
      </w:r>
    </w:p>
    <w:p w:rsidR="00286334" w:rsidRPr="00E63879" w:rsidRDefault="00286334" w:rsidP="00E63879">
      <w:pPr>
        <w:jc w:val="center"/>
        <w:rPr>
          <w:b/>
          <w:sz w:val="26"/>
          <w:szCs w:val="26"/>
        </w:rPr>
      </w:pPr>
    </w:p>
    <w:p w:rsidR="00286334" w:rsidRDefault="00286334" w:rsidP="00286334">
      <w:pPr>
        <w:jc w:val="both"/>
        <w:rPr>
          <w:sz w:val="26"/>
          <w:szCs w:val="26"/>
        </w:rPr>
      </w:pPr>
    </w:p>
    <w:p w:rsidR="003A41AC" w:rsidRPr="00286334" w:rsidRDefault="00286334" w:rsidP="00286334">
      <w:pPr>
        <w:jc w:val="both"/>
        <w:rPr>
          <w:sz w:val="26"/>
          <w:szCs w:val="26"/>
        </w:rPr>
      </w:pPr>
      <w:r>
        <w:rPr>
          <w:sz w:val="26"/>
          <w:szCs w:val="26"/>
        </w:rPr>
        <w:t>Izrazi koji se u ovom K</w:t>
      </w:r>
      <w:r w:rsidR="00E63879" w:rsidRPr="00286334">
        <w:rPr>
          <w:sz w:val="26"/>
          <w:szCs w:val="26"/>
        </w:rPr>
        <w:t>odeksu koriste za fizička lica u muškom rodu podrazumijevaju iste izraze u ženskom rodu.</w:t>
      </w:r>
    </w:p>
    <w:p w:rsidR="003A0394" w:rsidRPr="00286334" w:rsidRDefault="003A0394" w:rsidP="00286334">
      <w:pPr>
        <w:jc w:val="both"/>
        <w:rPr>
          <w:sz w:val="26"/>
          <w:szCs w:val="26"/>
        </w:rPr>
      </w:pPr>
    </w:p>
    <w:p w:rsidR="003A41AC" w:rsidRDefault="00B959CD" w:rsidP="00B959CD">
      <w:pPr>
        <w:pStyle w:val="ListParagraph"/>
        <w:jc w:val="center"/>
        <w:rPr>
          <w:b/>
          <w:sz w:val="26"/>
          <w:szCs w:val="26"/>
        </w:rPr>
      </w:pPr>
      <w:r w:rsidRPr="00B959CD">
        <w:rPr>
          <w:b/>
          <w:sz w:val="26"/>
          <w:szCs w:val="26"/>
        </w:rPr>
        <w:t>Upoznavanje sa sadržinom Etičkog kodeksa</w:t>
      </w:r>
    </w:p>
    <w:p w:rsidR="00286334" w:rsidRPr="00B959CD" w:rsidRDefault="00286334" w:rsidP="00B959CD">
      <w:pPr>
        <w:pStyle w:val="ListParagraph"/>
        <w:jc w:val="center"/>
        <w:rPr>
          <w:b/>
          <w:sz w:val="26"/>
          <w:szCs w:val="26"/>
        </w:rPr>
      </w:pPr>
    </w:p>
    <w:p w:rsidR="00B959CD" w:rsidRDefault="00B959CD" w:rsidP="00B959CD">
      <w:pPr>
        <w:pStyle w:val="ListParagraph"/>
        <w:jc w:val="center"/>
        <w:rPr>
          <w:sz w:val="26"/>
          <w:szCs w:val="26"/>
        </w:rPr>
      </w:pPr>
    </w:p>
    <w:p w:rsidR="00B959CD" w:rsidRDefault="00B959CD" w:rsidP="00286334">
      <w:pPr>
        <w:jc w:val="both"/>
        <w:rPr>
          <w:sz w:val="26"/>
          <w:szCs w:val="26"/>
        </w:rPr>
      </w:pPr>
      <w:r w:rsidRPr="00286334">
        <w:rPr>
          <w:sz w:val="26"/>
          <w:szCs w:val="26"/>
        </w:rPr>
        <w:t xml:space="preserve">Izvršni </w:t>
      </w:r>
      <w:r w:rsidR="00230570" w:rsidRPr="00286334">
        <w:rPr>
          <w:sz w:val="26"/>
          <w:szCs w:val="26"/>
        </w:rPr>
        <w:t>direktor Društva, odnosno zaposleni koga on ovlasti dužan je</w:t>
      </w:r>
      <w:r w:rsidRPr="00286334">
        <w:rPr>
          <w:sz w:val="26"/>
          <w:szCs w:val="26"/>
        </w:rPr>
        <w:t xml:space="preserve"> da upo</w:t>
      </w:r>
      <w:r w:rsidR="00F249BE">
        <w:rPr>
          <w:sz w:val="26"/>
          <w:szCs w:val="26"/>
        </w:rPr>
        <w:t>znaje</w:t>
      </w:r>
      <w:r w:rsidR="00286334">
        <w:rPr>
          <w:sz w:val="26"/>
          <w:szCs w:val="26"/>
        </w:rPr>
        <w:t xml:space="preserve"> zaposlene sa sadržinom K</w:t>
      </w:r>
      <w:r w:rsidRPr="00286334">
        <w:rPr>
          <w:sz w:val="26"/>
          <w:szCs w:val="26"/>
        </w:rPr>
        <w:t xml:space="preserve">odeksa. </w:t>
      </w:r>
    </w:p>
    <w:p w:rsidR="00286334" w:rsidRDefault="00286334" w:rsidP="00286334">
      <w:pPr>
        <w:jc w:val="both"/>
        <w:rPr>
          <w:sz w:val="26"/>
          <w:szCs w:val="26"/>
        </w:rPr>
      </w:pPr>
    </w:p>
    <w:p w:rsidR="00B959CD" w:rsidRDefault="00B959CD" w:rsidP="00286334">
      <w:pPr>
        <w:jc w:val="both"/>
        <w:rPr>
          <w:sz w:val="26"/>
          <w:szCs w:val="26"/>
        </w:rPr>
      </w:pPr>
      <w:r>
        <w:rPr>
          <w:sz w:val="26"/>
          <w:szCs w:val="26"/>
        </w:rPr>
        <w:t xml:space="preserve">Od zaposlenih se očekuje da se ponašaju u skladu sa odredbama Etičkog kodeksa. </w:t>
      </w:r>
    </w:p>
    <w:p w:rsidR="00B959CD" w:rsidRDefault="00B959CD" w:rsidP="00B959CD">
      <w:pPr>
        <w:ind w:left="720"/>
        <w:jc w:val="both"/>
        <w:rPr>
          <w:sz w:val="26"/>
          <w:szCs w:val="26"/>
        </w:rPr>
      </w:pPr>
    </w:p>
    <w:p w:rsidR="00286334" w:rsidRDefault="00286334" w:rsidP="00E04BFE">
      <w:pPr>
        <w:pStyle w:val="ListParagraph"/>
        <w:jc w:val="center"/>
        <w:rPr>
          <w:b/>
          <w:sz w:val="26"/>
          <w:szCs w:val="26"/>
        </w:rPr>
      </w:pPr>
    </w:p>
    <w:p w:rsidR="00286334" w:rsidRDefault="00286334" w:rsidP="00E04BFE">
      <w:pPr>
        <w:pStyle w:val="ListParagraph"/>
        <w:jc w:val="center"/>
        <w:rPr>
          <w:b/>
          <w:sz w:val="26"/>
          <w:szCs w:val="26"/>
        </w:rPr>
      </w:pPr>
    </w:p>
    <w:p w:rsidR="00286334" w:rsidRDefault="00286334" w:rsidP="00E04BFE">
      <w:pPr>
        <w:pStyle w:val="ListParagraph"/>
        <w:jc w:val="center"/>
        <w:rPr>
          <w:b/>
          <w:sz w:val="26"/>
          <w:szCs w:val="26"/>
        </w:rPr>
      </w:pPr>
    </w:p>
    <w:p w:rsidR="00286334" w:rsidRDefault="00286334" w:rsidP="00E04BFE">
      <w:pPr>
        <w:pStyle w:val="ListParagraph"/>
        <w:jc w:val="center"/>
        <w:rPr>
          <w:b/>
          <w:sz w:val="26"/>
          <w:szCs w:val="26"/>
        </w:rPr>
      </w:pPr>
    </w:p>
    <w:p w:rsidR="00286334" w:rsidRDefault="00286334" w:rsidP="00E04BFE">
      <w:pPr>
        <w:pStyle w:val="ListParagraph"/>
        <w:jc w:val="center"/>
        <w:rPr>
          <w:b/>
          <w:sz w:val="26"/>
          <w:szCs w:val="26"/>
        </w:rPr>
      </w:pPr>
    </w:p>
    <w:p w:rsidR="00286334" w:rsidRDefault="00286334" w:rsidP="00E04BFE">
      <w:pPr>
        <w:pStyle w:val="ListParagraph"/>
        <w:jc w:val="center"/>
        <w:rPr>
          <w:b/>
          <w:sz w:val="26"/>
          <w:szCs w:val="26"/>
        </w:rPr>
      </w:pPr>
    </w:p>
    <w:p w:rsidR="00286334" w:rsidRDefault="00286334" w:rsidP="00E04BFE">
      <w:pPr>
        <w:pStyle w:val="ListParagraph"/>
        <w:jc w:val="center"/>
        <w:rPr>
          <w:b/>
          <w:sz w:val="26"/>
          <w:szCs w:val="26"/>
        </w:rPr>
      </w:pPr>
    </w:p>
    <w:p w:rsidR="00286334" w:rsidRDefault="00286334" w:rsidP="00E04BFE">
      <w:pPr>
        <w:pStyle w:val="ListParagraph"/>
        <w:jc w:val="center"/>
        <w:rPr>
          <w:b/>
          <w:sz w:val="26"/>
          <w:szCs w:val="26"/>
        </w:rPr>
      </w:pPr>
    </w:p>
    <w:p w:rsidR="00A26222" w:rsidRPr="00E04BFE" w:rsidRDefault="00A26222" w:rsidP="00E04BFE">
      <w:pPr>
        <w:pStyle w:val="ListParagraph"/>
        <w:jc w:val="center"/>
        <w:rPr>
          <w:b/>
          <w:sz w:val="26"/>
          <w:szCs w:val="26"/>
        </w:rPr>
      </w:pPr>
      <w:r w:rsidRPr="00E04BFE">
        <w:rPr>
          <w:b/>
          <w:sz w:val="26"/>
          <w:szCs w:val="26"/>
        </w:rPr>
        <w:t>Lojalnost, profesionalnost i ljubaznost</w:t>
      </w:r>
    </w:p>
    <w:p w:rsidR="00A26222" w:rsidRDefault="00A26222" w:rsidP="00A26222">
      <w:pPr>
        <w:pStyle w:val="ListParagraph"/>
        <w:jc w:val="both"/>
        <w:rPr>
          <w:sz w:val="26"/>
          <w:szCs w:val="26"/>
        </w:rPr>
      </w:pPr>
    </w:p>
    <w:p w:rsidR="00A26222" w:rsidRDefault="00A26222" w:rsidP="00286334">
      <w:pPr>
        <w:jc w:val="both"/>
        <w:rPr>
          <w:sz w:val="26"/>
          <w:szCs w:val="26"/>
        </w:rPr>
      </w:pPr>
      <w:r w:rsidRPr="00286334">
        <w:rPr>
          <w:sz w:val="26"/>
          <w:szCs w:val="26"/>
        </w:rPr>
        <w:t xml:space="preserve">Zaposleni je lojalan Društvu. </w:t>
      </w:r>
    </w:p>
    <w:p w:rsidR="00286334" w:rsidRDefault="00286334" w:rsidP="00286334">
      <w:pPr>
        <w:jc w:val="both"/>
        <w:rPr>
          <w:sz w:val="26"/>
          <w:szCs w:val="26"/>
        </w:rPr>
      </w:pPr>
    </w:p>
    <w:p w:rsidR="00286334" w:rsidRDefault="00A26222" w:rsidP="00286334">
      <w:pPr>
        <w:jc w:val="both"/>
        <w:rPr>
          <w:sz w:val="26"/>
          <w:szCs w:val="26"/>
        </w:rPr>
      </w:pPr>
      <w:r w:rsidRPr="00A26222">
        <w:rPr>
          <w:sz w:val="26"/>
          <w:szCs w:val="26"/>
        </w:rPr>
        <w:t xml:space="preserve">Zaposleni vrši poslove odgovorno, čestito, efikasno, transparentno </w:t>
      </w:r>
      <w:r w:rsidR="00E04BFE">
        <w:rPr>
          <w:sz w:val="26"/>
          <w:szCs w:val="26"/>
        </w:rPr>
        <w:t>i</w:t>
      </w:r>
      <w:r w:rsidRPr="00A26222">
        <w:rPr>
          <w:sz w:val="26"/>
          <w:szCs w:val="26"/>
        </w:rPr>
        <w:t xml:space="preserve"> ekonomično, prema dostignutim profesionalnim standardima.</w:t>
      </w:r>
    </w:p>
    <w:p w:rsidR="00286334" w:rsidRDefault="00286334" w:rsidP="00286334">
      <w:pPr>
        <w:jc w:val="both"/>
        <w:rPr>
          <w:sz w:val="26"/>
          <w:szCs w:val="26"/>
        </w:rPr>
      </w:pPr>
    </w:p>
    <w:p w:rsidR="00A26222" w:rsidRPr="00A26222" w:rsidRDefault="00EF7FF5" w:rsidP="00286334">
      <w:pPr>
        <w:jc w:val="both"/>
        <w:rPr>
          <w:sz w:val="26"/>
          <w:szCs w:val="26"/>
        </w:rPr>
      </w:pPr>
      <w:r>
        <w:rPr>
          <w:sz w:val="26"/>
          <w:szCs w:val="26"/>
        </w:rPr>
        <w:t xml:space="preserve"> U odno</w:t>
      </w:r>
      <w:r w:rsidR="00A26222">
        <w:rPr>
          <w:sz w:val="26"/>
          <w:szCs w:val="26"/>
        </w:rPr>
        <w:t xml:space="preserve">su sa strankom-korisnikom usluga, pretpostavljenim </w:t>
      </w:r>
      <w:r w:rsidR="00E04BFE">
        <w:rPr>
          <w:sz w:val="26"/>
          <w:szCs w:val="26"/>
        </w:rPr>
        <w:t>i</w:t>
      </w:r>
      <w:r>
        <w:rPr>
          <w:sz w:val="26"/>
          <w:szCs w:val="26"/>
        </w:rPr>
        <w:t xml:space="preserve"> drugim zaposlenim, zaposleni postupa ljubazno, s dužnom p</w:t>
      </w:r>
      <w:r w:rsidR="00A26222">
        <w:rPr>
          <w:sz w:val="26"/>
          <w:szCs w:val="26"/>
        </w:rPr>
        <w:t>ažnjom i poštovanjem</w:t>
      </w:r>
      <w:r w:rsidR="00E04BFE">
        <w:rPr>
          <w:sz w:val="26"/>
          <w:szCs w:val="26"/>
        </w:rPr>
        <w:t xml:space="preserve"> i uz pravilnu primjenu propisa. </w:t>
      </w:r>
    </w:p>
    <w:p w:rsidR="00EF7FF5" w:rsidRDefault="00EF7FF5" w:rsidP="00F249BE">
      <w:pPr>
        <w:rPr>
          <w:b/>
          <w:sz w:val="26"/>
          <w:szCs w:val="26"/>
        </w:rPr>
      </w:pPr>
    </w:p>
    <w:p w:rsidR="00EF7FF5" w:rsidRDefault="00EF7FF5" w:rsidP="00E63879">
      <w:pPr>
        <w:ind w:left="360"/>
        <w:jc w:val="center"/>
        <w:rPr>
          <w:b/>
          <w:sz w:val="26"/>
          <w:szCs w:val="26"/>
        </w:rPr>
      </w:pPr>
    </w:p>
    <w:p w:rsidR="003A0394" w:rsidRDefault="003A0394" w:rsidP="00E63879">
      <w:pPr>
        <w:ind w:left="360"/>
        <w:jc w:val="center"/>
        <w:rPr>
          <w:b/>
          <w:sz w:val="26"/>
          <w:szCs w:val="26"/>
        </w:rPr>
      </w:pPr>
    </w:p>
    <w:p w:rsidR="00E63879" w:rsidRDefault="00E63879" w:rsidP="00E63879">
      <w:pPr>
        <w:ind w:left="360"/>
        <w:jc w:val="center"/>
        <w:rPr>
          <w:b/>
          <w:sz w:val="26"/>
          <w:szCs w:val="26"/>
        </w:rPr>
      </w:pPr>
      <w:r w:rsidRPr="00E63879">
        <w:rPr>
          <w:b/>
          <w:sz w:val="26"/>
          <w:szCs w:val="26"/>
        </w:rPr>
        <w:t>Usre</w:t>
      </w:r>
      <w:r w:rsidR="00F249BE">
        <w:rPr>
          <w:b/>
          <w:sz w:val="26"/>
          <w:szCs w:val="26"/>
        </w:rPr>
        <w:t>d</w:t>
      </w:r>
      <w:r w:rsidRPr="00E63879">
        <w:rPr>
          <w:b/>
          <w:sz w:val="26"/>
          <w:szCs w:val="26"/>
        </w:rPr>
        <w:t>sređenost na korisnika usluga</w:t>
      </w:r>
    </w:p>
    <w:p w:rsidR="00286334" w:rsidRPr="00E63879" w:rsidRDefault="00286334" w:rsidP="00E63879">
      <w:pPr>
        <w:ind w:left="360"/>
        <w:jc w:val="center"/>
        <w:rPr>
          <w:b/>
          <w:sz w:val="26"/>
          <w:szCs w:val="26"/>
        </w:rPr>
      </w:pPr>
    </w:p>
    <w:p w:rsidR="00E63879" w:rsidRDefault="00E63879" w:rsidP="00E63879">
      <w:pPr>
        <w:ind w:left="360"/>
        <w:jc w:val="both"/>
        <w:rPr>
          <w:sz w:val="26"/>
          <w:szCs w:val="26"/>
        </w:rPr>
      </w:pPr>
    </w:p>
    <w:p w:rsidR="00E63879" w:rsidRDefault="00E63879" w:rsidP="00286334">
      <w:pPr>
        <w:jc w:val="both"/>
        <w:rPr>
          <w:sz w:val="26"/>
          <w:szCs w:val="26"/>
        </w:rPr>
      </w:pPr>
      <w:r w:rsidRPr="00286334">
        <w:rPr>
          <w:sz w:val="26"/>
          <w:szCs w:val="26"/>
        </w:rPr>
        <w:t xml:space="preserve">Zaposleni vrši poslove tako da na najpovoljniji zakonom predviđeni način omogući ostvarivanje prava i obaveza pravnih i fizičkih lica – korisnika usluga. </w:t>
      </w:r>
    </w:p>
    <w:p w:rsidR="00286334" w:rsidRPr="00286334" w:rsidRDefault="00286334" w:rsidP="00286334">
      <w:pPr>
        <w:jc w:val="both"/>
        <w:rPr>
          <w:sz w:val="26"/>
          <w:szCs w:val="26"/>
        </w:rPr>
      </w:pPr>
    </w:p>
    <w:p w:rsidR="00E63879" w:rsidRPr="00286334" w:rsidRDefault="00E63879" w:rsidP="00286334">
      <w:pPr>
        <w:jc w:val="both"/>
        <w:rPr>
          <w:sz w:val="26"/>
          <w:szCs w:val="26"/>
        </w:rPr>
      </w:pPr>
      <w:r w:rsidRPr="00286334">
        <w:rPr>
          <w:sz w:val="26"/>
          <w:szCs w:val="26"/>
        </w:rPr>
        <w:t xml:space="preserve">U vršenju poslova zaposleni neće postupiti svojevoljno, izvan utvrđenih postupaka  u ostvarivanju prava i izvršavanju obaveza pravnih i fizičkih lica-korisnika usluga. </w:t>
      </w:r>
    </w:p>
    <w:p w:rsidR="00906C64" w:rsidRDefault="00906C64" w:rsidP="00E63879">
      <w:pPr>
        <w:pStyle w:val="ListParagraph"/>
        <w:jc w:val="both"/>
        <w:rPr>
          <w:sz w:val="26"/>
          <w:szCs w:val="26"/>
        </w:rPr>
      </w:pPr>
    </w:p>
    <w:p w:rsidR="00906C64" w:rsidRDefault="00906C64" w:rsidP="00906C64">
      <w:pPr>
        <w:pStyle w:val="ListParagraph"/>
        <w:jc w:val="center"/>
        <w:rPr>
          <w:b/>
          <w:sz w:val="26"/>
          <w:szCs w:val="26"/>
        </w:rPr>
      </w:pPr>
    </w:p>
    <w:p w:rsidR="00906C64" w:rsidRDefault="00906C64" w:rsidP="00906C64">
      <w:pPr>
        <w:pStyle w:val="ListParagraph"/>
        <w:jc w:val="center"/>
        <w:rPr>
          <w:b/>
          <w:sz w:val="26"/>
          <w:szCs w:val="26"/>
        </w:rPr>
      </w:pPr>
      <w:r w:rsidRPr="00906C64">
        <w:rPr>
          <w:b/>
          <w:sz w:val="26"/>
          <w:szCs w:val="26"/>
        </w:rPr>
        <w:t>Odnos sa strankom-korisnikom usluga</w:t>
      </w:r>
    </w:p>
    <w:p w:rsidR="00286334" w:rsidRDefault="00286334" w:rsidP="00906C64">
      <w:pPr>
        <w:pStyle w:val="ListParagraph"/>
        <w:jc w:val="center"/>
        <w:rPr>
          <w:b/>
          <w:sz w:val="26"/>
          <w:szCs w:val="26"/>
        </w:rPr>
      </w:pPr>
    </w:p>
    <w:p w:rsidR="00906C64" w:rsidRPr="00906C64" w:rsidRDefault="00906C64" w:rsidP="00906C64">
      <w:pPr>
        <w:pStyle w:val="ListParagraph"/>
        <w:jc w:val="center"/>
        <w:rPr>
          <w:b/>
          <w:sz w:val="26"/>
          <w:szCs w:val="26"/>
        </w:rPr>
      </w:pPr>
    </w:p>
    <w:p w:rsidR="00906C64" w:rsidRDefault="00906C64" w:rsidP="00286334">
      <w:pPr>
        <w:jc w:val="both"/>
        <w:rPr>
          <w:sz w:val="26"/>
          <w:szCs w:val="26"/>
        </w:rPr>
      </w:pPr>
      <w:r w:rsidRPr="00286334">
        <w:rPr>
          <w:sz w:val="26"/>
          <w:szCs w:val="26"/>
        </w:rPr>
        <w:t>U vršenju poslova, u odnosu sa stra</w:t>
      </w:r>
      <w:r w:rsidR="005D3318" w:rsidRPr="00286334">
        <w:rPr>
          <w:sz w:val="26"/>
          <w:szCs w:val="26"/>
        </w:rPr>
        <w:t>nkom-korisnikom usluga zaposleni</w:t>
      </w:r>
      <w:r w:rsidRPr="00286334">
        <w:rPr>
          <w:sz w:val="26"/>
          <w:szCs w:val="26"/>
        </w:rPr>
        <w:t>:</w:t>
      </w:r>
    </w:p>
    <w:p w:rsidR="00286334" w:rsidRPr="00286334" w:rsidRDefault="00286334" w:rsidP="00286334">
      <w:pPr>
        <w:jc w:val="both"/>
        <w:rPr>
          <w:sz w:val="26"/>
          <w:szCs w:val="26"/>
        </w:rPr>
      </w:pPr>
    </w:p>
    <w:p w:rsidR="00906C64" w:rsidRDefault="00906C64" w:rsidP="00906C64">
      <w:pPr>
        <w:pStyle w:val="ListParagraph"/>
        <w:numPr>
          <w:ilvl w:val="0"/>
          <w:numId w:val="39"/>
        </w:numPr>
        <w:jc w:val="both"/>
        <w:rPr>
          <w:sz w:val="26"/>
          <w:szCs w:val="26"/>
        </w:rPr>
      </w:pPr>
      <w:r>
        <w:rPr>
          <w:sz w:val="26"/>
          <w:szCs w:val="26"/>
        </w:rPr>
        <w:t>Postupa korekt</w:t>
      </w:r>
      <w:r w:rsidR="00EF7FF5">
        <w:rPr>
          <w:sz w:val="26"/>
          <w:szCs w:val="26"/>
        </w:rPr>
        <w:t>no, ljubazno, iskreno, pristojn</w:t>
      </w:r>
      <w:r>
        <w:rPr>
          <w:sz w:val="26"/>
          <w:szCs w:val="26"/>
        </w:rPr>
        <w:t xml:space="preserve">o i pošteno, a svoj stav zasniva na objektivnosti i nepristrasnosti, </w:t>
      </w:r>
    </w:p>
    <w:p w:rsidR="00906C64" w:rsidRDefault="00906C64" w:rsidP="00906C64">
      <w:pPr>
        <w:pStyle w:val="ListParagraph"/>
        <w:numPr>
          <w:ilvl w:val="0"/>
          <w:numId w:val="39"/>
        </w:numPr>
        <w:jc w:val="both"/>
        <w:rPr>
          <w:sz w:val="26"/>
          <w:szCs w:val="26"/>
        </w:rPr>
      </w:pPr>
      <w:r>
        <w:rPr>
          <w:sz w:val="26"/>
          <w:szCs w:val="26"/>
        </w:rPr>
        <w:t>Postupa profesionaln</w:t>
      </w:r>
      <w:r w:rsidR="00EF7FF5">
        <w:rPr>
          <w:sz w:val="26"/>
          <w:szCs w:val="26"/>
        </w:rPr>
        <w:t>o i krajnje konstruktivno, pokaz</w:t>
      </w:r>
      <w:r>
        <w:rPr>
          <w:sz w:val="26"/>
          <w:szCs w:val="26"/>
        </w:rPr>
        <w:t xml:space="preserve">ujući zainteresovanost i srpljenje i omogućava da učestvuje u postupku u skladu sa zakonom, </w:t>
      </w:r>
    </w:p>
    <w:p w:rsidR="00906C64" w:rsidRDefault="00906C64" w:rsidP="00906C64">
      <w:pPr>
        <w:pStyle w:val="ListParagraph"/>
        <w:numPr>
          <w:ilvl w:val="0"/>
          <w:numId w:val="39"/>
        </w:numPr>
        <w:jc w:val="both"/>
        <w:rPr>
          <w:sz w:val="26"/>
          <w:szCs w:val="26"/>
        </w:rPr>
      </w:pPr>
      <w:r>
        <w:rPr>
          <w:sz w:val="26"/>
          <w:szCs w:val="26"/>
        </w:rPr>
        <w:t>Šti</w:t>
      </w:r>
      <w:r w:rsidR="00EF7FF5">
        <w:rPr>
          <w:sz w:val="26"/>
          <w:szCs w:val="26"/>
        </w:rPr>
        <w:t>ti informacije kao povjerljive i</w:t>
      </w:r>
      <w:r>
        <w:rPr>
          <w:sz w:val="26"/>
          <w:szCs w:val="26"/>
        </w:rPr>
        <w:t xml:space="preserve"> informacije vezane za privatnost ne objavljuje bez prethodne saglasnosti  u skladu sa propisima, </w:t>
      </w:r>
    </w:p>
    <w:p w:rsidR="00906C64" w:rsidRDefault="00906C64" w:rsidP="00906C64">
      <w:pPr>
        <w:pStyle w:val="ListParagraph"/>
        <w:numPr>
          <w:ilvl w:val="0"/>
          <w:numId w:val="39"/>
        </w:numPr>
        <w:jc w:val="both"/>
        <w:rPr>
          <w:sz w:val="26"/>
          <w:szCs w:val="26"/>
        </w:rPr>
      </w:pPr>
      <w:r>
        <w:rPr>
          <w:sz w:val="26"/>
          <w:szCs w:val="26"/>
        </w:rPr>
        <w:t>Poučava, pruža pomoć i da</w:t>
      </w:r>
      <w:r w:rsidR="00EF7FF5">
        <w:rPr>
          <w:sz w:val="26"/>
          <w:szCs w:val="26"/>
        </w:rPr>
        <w:t>je informacije o nadležnim orga</w:t>
      </w:r>
      <w:r>
        <w:rPr>
          <w:sz w:val="26"/>
          <w:szCs w:val="26"/>
        </w:rPr>
        <w:t>nima za</w:t>
      </w:r>
      <w:r w:rsidR="00EF7FF5">
        <w:rPr>
          <w:sz w:val="26"/>
          <w:szCs w:val="26"/>
        </w:rPr>
        <w:t xml:space="preserve"> postupanje po zahtjevima, kao i</w:t>
      </w:r>
      <w:r>
        <w:rPr>
          <w:sz w:val="26"/>
          <w:szCs w:val="26"/>
        </w:rPr>
        <w:t xml:space="preserve"> o pravnim sredstvima propisanim za zaštitu prava i interesa,</w:t>
      </w:r>
    </w:p>
    <w:p w:rsidR="00906C64" w:rsidRDefault="00906C64" w:rsidP="00906C64">
      <w:pPr>
        <w:pStyle w:val="ListParagraph"/>
        <w:numPr>
          <w:ilvl w:val="0"/>
          <w:numId w:val="39"/>
        </w:numPr>
        <w:jc w:val="both"/>
        <w:rPr>
          <w:sz w:val="26"/>
          <w:szCs w:val="26"/>
        </w:rPr>
      </w:pPr>
      <w:r>
        <w:rPr>
          <w:sz w:val="26"/>
          <w:szCs w:val="26"/>
        </w:rPr>
        <w:t>Rukovodi sa načelom jednakosti ne dajući privilegije  zavisno od političkih stavova, rasnog</w:t>
      </w:r>
      <w:r w:rsidR="00E66E88">
        <w:rPr>
          <w:sz w:val="26"/>
          <w:szCs w:val="26"/>
        </w:rPr>
        <w:t xml:space="preserve">, nacionalnog, etničkog ili socijalnog porijekla ili drugih ličnih osobina i dostojanstva, </w:t>
      </w:r>
    </w:p>
    <w:p w:rsidR="00E66E88" w:rsidRDefault="00E66E88" w:rsidP="00906C64">
      <w:pPr>
        <w:pStyle w:val="ListParagraph"/>
        <w:numPr>
          <w:ilvl w:val="0"/>
          <w:numId w:val="39"/>
        </w:numPr>
        <w:jc w:val="both"/>
        <w:rPr>
          <w:sz w:val="26"/>
          <w:szCs w:val="26"/>
        </w:rPr>
      </w:pPr>
      <w:r>
        <w:rPr>
          <w:sz w:val="26"/>
          <w:szCs w:val="26"/>
        </w:rPr>
        <w:t>Poštuje ličnost i dostojanstvo lica,</w:t>
      </w:r>
    </w:p>
    <w:p w:rsidR="00E66E88" w:rsidRDefault="00EF7FF5" w:rsidP="00906C64">
      <w:pPr>
        <w:pStyle w:val="ListParagraph"/>
        <w:numPr>
          <w:ilvl w:val="0"/>
          <w:numId w:val="39"/>
        </w:numPr>
        <w:jc w:val="both"/>
        <w:rPr>
          <w:sz w:val="26"/>
          <w:szCs w:val="26"/>
        </w:rPr>
      </w:pPr>
      <w:r>
        <w:rPr>
          <w:sz w:val="26"/>
          <w:szCs w:val="26"/>
        </w:rPr>
        <w:t>Pr</w:t>
      </w:r>
      <w:r w:rsidR="00F249BE">
        <w:rPr>
          <w:sz w:val="26"/>
          <w:szCs w:val="26"/>
        </w:rPr>
        <w:t>a</w:t>
      </w:r>
      <w:r>
        <w:rPr>
          <w:sz w:val="26"/>
          <w:szCs w:val="26"/>
        </w:rPr>
        <w:t>vovremeno, konkretno i</w:t>
      </w:r>
      <w:r w:rsidR="00E66E88">
        <w:rPr>
          <w:sz w:val="26"/>
          <w:szCs w:val="26"/>
        </w:rPr>
        <w:t xml:space="preserve"> tačno daje potrebne podatke, ako je davanje podataka propisano zakonom ili drugim propisima, </w:t>
      </w:r>
    </w:p>
    <w:p w:rsidR="003A0394" w:rsidRDefault="00E66E88" w:rsidP="00E66E88">
      <w:pPr>
        <w:pStyle w:val="ListParagraph"/>
        <w:numPr>
          <w:ilvl w:val="0"/>
          <w:numId w:val="39"/>
        </w:numPr>
        <w:jc w:val="both"/>
        <w:rPr>
          <w:sz w:val="26"/>
          <w:szCs w:val="26"/>
        </w:rPr>
      </w:pPr>
      <w:r w:rsidRPr="00E66E88">
        <w:rPr>
          <w:sz w:val="26"/>
          <w:szCs w:val="26"/>
        </w:rPr>
        <w:t>Ne vrši radn</w:t>
      </w:r>
      <w:r w:rsidR="00EF7FF5">
        <w:rPr>
          <w:sz w:val="26"/>
          <w:szCs w:val="26"/>
        </w:rPr>
        <w:t>j</w:t>
      </w:r>
      <w:r w:rsidRPr="00E66E88">
        <w:rPr>
          <w:sz w:val="26"/>
          <w:szCs w:val="26"/>
        </w:rPr>
        <w:t xml:space="preserve">e koje ometaju u ostvarivanju prava </w:t>
      </w:r>
      <w:r>
        <w:rPr>
          <w:sz w:val="26"/>
          <w:szCs w:val="26"/>
        </w:rPr>
        <w:t xml:space="preserve">i </w:t>
      </w:r>
      <w:r w:rsidRPr="00E66E88">
        <w:rPr>
          <w:sz w:val="26"/>
          <w:szCs w:val="26"/>
        </w:rPr>
        <w:t>interesa u propisanom postupku</w:t>
      </w:r>
      <w:r>
        <w:rPr>
          <w:sz w:val="26"/>
          <w:szCs w:val="26"/>
        </w:rPr>
        <w:t>.</w:t>
      </w:r>
    </w:p>
    <w:p w:rsidR="00286334" w:rsidRDefault="00286334" w:rsidP="00286334">
      <w:pPr>
        <w:pStyle w:val="ListParagraph"/>
        <w:ind w:left="1440"/>
        <w:jc w:val="both"/>
        <w:rPr>
          <w:sz w:val="26"/>
          <w:szCs w:val="26"/>
        </w:rPr>
      </w:pPr>
    </w:p>
    <w:p w:rsidR="00286334" w:rsidRDefault="00286334" w:rsidP="00286334">
      <w:pPr>
        <w:pStyle w:val="ListParagraph"/>
        <w:ind w:left="1440"/>
        <w:jc w:val="both"/>
        <w:rPr>
          <w:sz w:val="26"/>
          <w:szCs w:val="26"/>
        </w:rPr>
      </w:pPr>
    </w:p>
    <w:p w:rsidR="00286334" w:rsidRDefault="00286334" w:rsidP="00286334">
      <w:pPr>
        <w:pStyle w:val="ListParagraph"/>
        <w:ind w:left="1440"/>
        <w:jc w:val="both"/>
        <w:rPr>
          <w:sz w:val="26"/>
          <w:szCs w:val="26"/>
        </w:rPr>
      </w:pPr>
    </w:p>
    <w:p w:rsidR="00286334" w:rsidRDefault="00286334" w:rsidP="00286334">
      <w:pPr>
        <w:pStyle w:val="ListParagraph"/>
        <w:ind w:left="1440"/>
        <w:jc w:val="both"/>
        <w:rPr>
          <w:sz w:val="26"/>
          <w:szCs w:val="26"/>
        </w:rPr>
      </w:pPr>
    </w:p>
    <w:p w:rsidR="00E66E88" w:rsidRDefault="00E66E88" w:rsidP="00286334">
      <w:pPr>
        <w:pStyle w:val="ListParagraph"/>
        <w:ind w:left="1440"/>
        <w:jc w:val="both"/>
        <w:rPr>
          <w:sz w:val="26"/>
          <w:szCs w:val="26"/>
        </w:rPr>
      </w:pPr>
    </w:p>
    <w:p w:rsidR="007B4A11" w:rsidRPr="007B4A11" w:rsidRDefault="007B4A11" w:rsidP="007B4A11">
      <w:pPr>
        <w:rPr>
          <w:b/>
          <w:sz w:val="26"/>
          <w:szCs w:val="26"/>
          <w:lang w:val="it-IT"/>
        </w:rPr>
      </w:pPr>
    </w:p>
    <w:p w:rsidR="007B4A11" w:rsidRDefault="007B4A11" w:rsidP="00D615D7">
      <w:pPr>
        <w:pStyle w:val="ListParagraph"/>
        <w:jc w:val="center"/>
        <w:rPr>
          <w:b/>
          <w:sz w:val="26"/>
          <w:szCs w:val="26"/>
          <w:lang w:val="it-IT"/>
        </w:rPr>
      </w:pPr>
    </w:p>
    <w:p w:rsidR="007B4A11" w:rsidRDefault="007B4A11" w:rsidP="00D615D7">
      <w:pPr>
        <w:pStyle w:val="ListParagraph"/>
        <w:jc w:val="center"/>
        <w:rPr>
          <w:b/>
          <w:sz w:val="26"/>
          <w:szCs w:val="26"/>
          <w:lang w:val="it-IT"/>
        </w:rPr>
      </w:pPr>
    </w:p>
    <w:p w:rsidR="00D615D7" w:rsidRDefault="005D3318" w:rsidP="00D615D7">
      <w:pPr>
        <w:pStyle w:val="ListParagraph"/>
        <w:jc w:val="center"/>
        <w:rPr>
          <w:b/>
          <w:sz w:val="26"/>
          <w:szCs w:val="26"/>
          <w:lang w:val="it-IT"/>
        </w:rPr>
      </w:pPr>
      <w:r>
        <w:rPr>
          <w:b/>
          <w:sz w:val="26"/>
          <w:szCs w:val="26"/>
          <w:lang w:val="it-IT"/>
        </w:rPr>
        <w:t>Način postupanja zaposlenih</w:t>
      </w:r>
      <w:r w:rsidR="00D615D7" w:rsidRPr="00D615D7">
        <w:rPr>
          <w:b/>
          <w:sz w:val="26"/>
          <w:szCs w:val="26"/>
          <w:lang w:val="it-IT"/>
        </w:rPr>
        <w:t xml:space="preserve"> prema licima sa invaliditetom</w:t>
      </w:r>
    </w:p>
    <w:p w:rsidR="00286334" w:rsidRDefault="00286334" w:rsidP="00D615D7">
      <w:pPr>
        <w:pStyle w:val="ListParagraph"/>
        <w:jc w:val="center"/>
        <w:rPr>
          <w:b/>
          <w:sz w:val="26"/>
          <w:szCs w:val="26"/>
          <w:lang w:val="it-IT"/>
        </w:rPr>
      </w:pPr>
    </w:p>
    <w:p w:rsidR="00D615D7" w:rsidRPr="00D615D7" w:rsidRDefault="00D615D7" w:rsidP="00D615D7">
      <w:pPr>
        <w:pStyle w:val="ListParagraph"/>
        <w:jc w:val="center"/>
        <w:rPr>
          <w:b/>
          <w:sz w:val="26"/>
          <w:szCs w:val="26"/>
          <w:lang w:val="it-IT"/>
        </w:rPr>
      </w:pPr>
    </w:p>
    <w:p w:rsidR="00D615D7" w:rsidRDefault="00D615D7" w:rsidP="00286334">
      <w:pPr>
        <w:rPr>
          <w:sz w:val="26"/>
          <w:szCs w:val="26"/>
        </w:rPr>
      </w:pPr>
      <w:r w:rsidRPr="00286334">
        <w:rPr>
          <w:sz w:val="26"/>
          <w:szCs w:val="26"/>
        </w:rPr>
        <w:t>Zaposleni je dužan da sa posebnom pažnjom postupa prema licima sa invaliditetom.</w:t>
      </w:r>
    </w:p>
    <w:p w:rsidR="00286334" w:rsidRPr="00286334" w:rsidRDefault="00286334" w:rsidP="00286334">
      <w:pPr>
        <w:rPr>
          <w:sz w:val="26"/>
          <w:szCs w:val="26"/>
        </w:rPr>
      </w:pPr>
    </w:p>
    <w:p w:rsidR="003A0394" w:rsidRDefault="003A0394" w:rsidP="003A0394">
      <w:pPr>
        <w:pStyle w:val="ListParagraph"/>
        <w:rPr>
          <w:sz w:val="26"/>
          <w:szCs w:val="26"/>
        </w:rPr>
      </w:pPr>
    </w:p>
    <w:p w:rsidR="00DC3D06" w:rsidRPr="00D615D7" w:rsidRDefault="00DC3D06" w:rsidP="00DC3D06">
      <w:pPr>
        <w:pStyle w:val="ListParagraph"/>
        <w:rPr>
          <w:sz w:val="26"/>
          <w:szCs w:val="26"/>
        </w:rPr>
      </w:pPr>
    </w:p>
    <w:p w:rsidR="00DC3D06" w:rsidRDefault="00DC3D06" w:rsidP="00286334">
      <w:pPr>
        <w:pStyle w:val="ListParagraph"/>
        <w:jc w:val="center"/>
        <w:rPr>
          <w:i/>
          <w:sz w:val="26"/>
          <w:szCs w:val="26"/>
        </w:rPr>
      </w:pPr>
      <w:r w:rsidRPr="0075179A">
        <w:rPr>
          <w:b/>
          <w:sz w:val="26"/>
          <w:szCs w:val="26"/>
        </w:rPr>
        <w:t>Javni i lični interes</w:t>
      </w:r>
    </w:p>
    <w:p w:rsidR="00286334" w:rsidRDefault="00286334" w:rsidP="00286334">
      <w:pPr>
        <w:pStyle w:val="ListParagraph"/>
        <w:jc w:val="center"/>
        <w:rPr>
          <w:i/>
          <w:sz w:val="26"/>
          <w:szCs w:val="26"/>
        </w:rPr>
      </w:pPr>
    </w:p>
    <w:p w:rsidR="0075179A" w:rsidRDefault="00EF7FF5" w:rsidP="00286334">
      <w:pPr>
        <w:jc w:val="both"/>
        <w:rPr>
          <w:sz w:val="26"/>
          <w:szCs w:val="26"/>
        </w:rPr>
      </w:pPr>
      <w:r w:rsidRPr="00286334">
        <w:rPr>
          <w:sz w:val="26"/>
          <w:szCs w:val="26"/>
        </w:rPr>
        <w:t>Zaposleni neće dozvoliti da u ostvarivanju javnog interesa njegov</w:t>
      </w:r>
      <w:r w:rsidR="00286334">
        <w:rPr>
          <w:sz w:val="26"/>
          <w:szCs w:val="26"/>
        </w:rPr>
        <w:t xml:space="preserve"> lični interes utiče na</w:t>
      </w:r>
      <w:r w:rsidRPr="00286334">
        <w:rPr>
          <w:sz w:val="26"/>
          <w:szCs w:val="26"/>
        </w:rPr>
        <w:t xml:space="preserve">  zakonito, objektivno i nepristrasno vršenje posla.</w:t>
      </w:r>
    </w:p>
    <w:p w:rsidR="00286334" w:rsidRDefault="00286334" w:rsidP="00286334">
      <w:pPr>
        <w:jc w:val="both"/>
        <w:rPr>
          <w:sz w:val="26"/>
          <w:szCs w:val="26"/>
        </w:rPr>
      </w:pPr>
    </w:p>
    <w:p w:rsidR="00286334" w:rsidRDefault="0075179A" w:rsidP="00286334">
      <w:pPr>
        <w:jc w:val="both"/>
        <w:rPr>
          <w:sz w:val="26"/>
          <w:szCs w:val="26"/>
        </w:rPr>
      </w:pPr>
      <w:r w:rsidRPr="00286334">
        <w:rPr>
          <w:sz w:val="26"/>
          <w:szCs w:val="26"/>
        </w:rPr>
        <w:t>Zaposleni neće koristiti poslove radnog mjesta za ostvarivanje ličnih interesa i izbjegavaće eventualno mogući ili stvarni sukob inters</w:t>
      </w:r>
      <w:r w:rsidR="00FB2931" w:rsidRPr="00286334">
        <w:rPr>
          <w:sz w:val="26"/>
          <w:szCs w:val="26"/>
        </w:rPr>
        <w:t>a</w:t>
      </w:r>
      <w:r w:rsidRPr="00286334">
        <w:rPr>
          <w:sz w:val="26"/>
          <w:szCs w:val="26"/>
        </w:rPr>
        <w:t xml:space="preserve">. </w:t>
      </w:r>
    </w:p>
    <w:p w:rsidR="00286334" w:rsidRDefault="00286334" w:rsidP="00286334">
      <w:pPr>
        <w:jc w:val="both"/>
        <w:rPr>
          <w:sz w:val="26"/>
          <w:szCs w:val="26"/>
        </w:rPr>
      </w:pPr>
    </w:p>
    <w:p w:rsidR="00FB2931" w:rsidRPr="00286334" w:rsidRDefault="0075179A" w:rsidP="00286334">
      <w:pPr>
        <w:jc w:val="both"/>
        <w:rPr>
          <w:sz w:val="26"/>
          <w:szCs w:val="26"/>
        </w:rPr>
      </w:pPr>
      <w:r w:rsidRPr="00286334">
        <w:rPr>
          <w:sz w:val="26"/>
          <w:szCs w:val="26"/>
        </w:rPr>
        <w:t>L</w:t>
      </w:r>
      <w:r w:rsidR="00FB2931" w:rsidRPr="00286334">
        <w:rPr>
          <w:sz w:val="26"/>
          <w:szCs w:val="26"/>
        </w:rPr>
        <w:t>ični interes zaposlenog</w:t>
      </w:r>
      <w:r w:rsidRPr="00286334">
        <w:rPr>
          <w:sz w:val="26"/>
          <w:szCs w:val="26"/>
        </w:rPr>
        <w:t xml:space="preserve"> podrazumijeva sticanje materijalne ili druge koristi</w:t>
      </w:r>
      <w:r w:rsidR="00FA3EE1" w:rsidRPr="00286334">
        <w:rPr>
          <w:sz w:val="26"/>
          <w:szCs w:val="26"/>
        </w:rPr>
        <w:t xml:space="preserve">, za njega lično, njegovu porodicu, bliske rođake, prijatelje ili druga pravna </w:t>
      </w:r>
      <w:r w:rsidR="00FB2931" w:rsidRPr="00286334">
        <w:rPr>
          <w:sz w:val="26"/>
          <w:szCs w:val="26"/>
        </w:rPr>
        <w:t>i</w:t>
      </w:r>
      <w:r w:rsidR="00FA3EE1" w:rsidRPr="00286334">
        <w:rPr>
          <w:sz w:val="26"/>
          <w:szCs w:val="26"/>
        </w:rPr>
        <w:t xml:space="preserve"> fizička lica sa</w:t>
      </w:r>
      <w:r w:rsidR="00FB2931" w:rsidRPr="00286334">
        <w:rPr>
          <w:sz w:val="26"/>
          <w:szCs w:val="26"/>
        </w:rPr>
        <w:t xml:space="preserve"> kojima </w:t>
      </w:r>
      <w:r w:rsidR="00FA3EE1" w:rsidRPr="00286334">
        <w:rPr>
          <w:sz w:val="26"/>
          <w:szCs w:val="26"/>
        </w:rPr>
        <w:t xml:space="preserve"> ostvaruje privatni, poslovni ili politički kontakt </w:t>
      </w:r>
      <w:r w:rsidR="00FB2931" w:rsidRPr="00286334">
        <w:rPr>
          <w:sz w:val="26"/>
          <w:szCs w:val="26"/>
        </w:rPr>
        <w:t>i</w:t>
      </w:r>
      <w:r w:rsidR="00FA3EE1" w:rsidRPr="00286334">
        <w:rPr>
          <w:sz w:val="26"/>
          <w:szCs w:val="26"/>
        </w:rPr>
        <w:t xml:space="preserve"> saradnju. </w:t>
      </w:r>
    </w:p>
    <w:p w:rsidR="00FB2931" w:rsidRDefault="00FB2931" w:rsidP="0075179A">
      <w:pPr>
        <w:pStyle w:val="ListParagraph"/>
        <w:jc w:val="both"/>
        <w:rPr>
          <w:sz w:val="26"/>
          <w:szCs w:val="26"/>
        </w:rPr>
      </w:pPr>
    </w:p>
    <w:p w:rsidR="00EF7FF5" w:rsidRPr="00F249BE" w:rsidRDefault="00EF7FF5" w:rsidP="00F249BE">
      <w:pPr>
        <w:jc w:val="both"/>
        <w:rPr>
          <w:sz w:val="26"/>
          <w:szCs w:val="26"/>
        </w:rPr>
      </w:pPr>
    </w:p>
    <w:p w:rsidR="003A0394" w:rsidRDefault="003A0394" w:rsidP="0075179A">
      <w:pPr>
        <w:pStyle w:val="ListParagraph"/>
        <w:jc w:val="both"/>
        <w:rPr>
          <w:sz w:val="26"/>
          <w:szCs w:val="26"/>
        </w:rPr>
      </w:pPr>
    </w:p>
    <w:p w:rsidR="0075179A" w:rsidRDefault="00FB2931" w:rsidP="00FB2931">
      <w:pPr>
        <w:pStyle w:val="ListParagraph"/>
        <w:jc w:val="center"/>
        <w:rPr>
          <w:b/>
          <w:sz w:val="26"/>
          <w:szCs w:val="26"/>
        </w:rPr>
      </w:pPr>
      <w:r w:rsidRPr="00286334">
        <w:rPr>
          <w:b/>
          <w:sz w:val="26"/>
          <w:szCs w:val="26"/>
        </w:rPr>
        <w:t>Izjašnjavanje o sukobu interesa</w:t>
      </w:r>
    </w:p>
    <w:p w:rsidR="00286334" w:rsidRDefault="00286334" w:rsidP="00FB2931">
      <w:pPr>
        <w:pStyle w:val="ListParagraph"/>
        <w:jc w:val="center"/>
        <w:rPr>
          <w:b/>
          <w:sz w:val="26"/>
          <w:szCs w:val="26"/>
        </w:rPr>
      </w:pPr>
    </w:p>
    <w:p w:rsidR="00286334" w:rsidRPr="00286334" w:rsidRDefault="00286334" w:rsidP="00FB2931">
      <w:pPr>
        <w:pStyle w:val="ListParagraph"/>
        <w:jc w:val="center"/>
        <w:rPr>
          <w:b/>
          <w:sz w:val="26"/>
          <w:szCs w:val="26"/>
        </w:rPr>
      </w:pPr>
    </w:p>
    <w:p w:rsidR="00FB2931" w:rsidRDefault="00FB2931" w:rsidP="00286334">
      <w:pPr>
        <w:jc w:val="both"/>
        <w:rPr>
          <w:sz w:val="26"/>
          <w:szCs w:val="26"/>
        </w:rPr>
      </w:pPr>
      <w:r w:rsidRPr="00286334">
        <w:rPr>
          <w:sz w:val="26"/>
          <w:szCs w:val="26"/>
        </w:rPr>
        <w:t xml:space="preserve">Na zahtjev pretpostavljenog zaposleni će se izjasniti o postojanju sukoba interesa. </w:t>
      </w:r>
    </w:p>
    <w:p w:rsidR="00286334" w:rsidRDefault="00286334" w:rsidP="00286334">
      <w:pPr>
        <w:jc w:val="both"/>
        <w:rPr>
          <w:sz w:val="26"/>
          <w:szCs w:val="26"/>
        </w:rPr>
      </w:pPr>
    </w:p>
    <w:p w:rsidR="00FB2931" w:rsidRPr="00286334" w:rsidRDefault="00FB2931" w:rsidP="00286334">
      <w:pPr>
        <w:jc w:val="both"/>
        <w:rPr>
          <w:sz w:val="26"/>
          <w:szCs w:val="26"/>
        </w:rPr>
      </w:pPr>
      <w:r w:rsidRPr="00286334">
        <w:rPr>
          <w:sz w:val="26"/>
          <w:szCs w:val="26"/>
        </w:rPr>
        <w:t xml:space="preserve">Zaposleni koji vrši poslove koji se odnose na ostvarivanje materijalnih i ličnih prava i obaveza pravnih i fizičkih lica-korisnika usluga, treba redovno da izvještava pretpostavljenog o postojanju sukoba interesa. </w:t>
      </w:r>
    </w:p>
    <w:p w:rsidR="00C461A7" w:rsidRPr="00E4251B" w:rsidRDefault="00C461A7" w:rsidP="00E4251B">
      <w:pPr>
        <w:pStyle w:val="ListParagraph"/>
        <w:jc w:val="center"/>
        <w:rPr>
          <w:b/>
          <w:sz w:val="26"/>
          <w:szCs w:val="26"/>
        </w:rPr>
      </w:pPr>
    </w:p>
    <w:p w:rsidR="00C461A7" w:rsidRDefault="00E92868" w:rsidP="00E4251B">
      <w:pPr>
        <w:pStyle w:val="ListParagraph"/>
        <w:jc w:val="center"/>
        <w:rPr>
          <w:b/>
          <w:sz w:val="26"/>
          <w:szCs w:val="26"/>
        </w:rPr>
      </w:pPr>
      <w:r w:rsidRPr="00E4251B">
        <w:rPr>
          <w:b/>
          <w:sz w:val="26"/>
          <w:szCs w:val="26"/>
        </w:rPr>
        <w:t>Povjerljivost i pristup informaciji</w:t>
      </w:r>
    </w:p>
    <w:p w:rsidR="00286334" w:rsidRPr="00E4251B" w:rsidRDefault="00286334" w:rsidP="00E4251B">
      <w:pPr>
        <w:pStyle w:val="ListParagraph"/>
        <w:jc w:val="center"/>
        <w:rPr>
          <w:b/>
          <w:sz w:val="26"/>
          <w:szCs w:val="26"/>
        </w:rPr>
      </w:pPr>
    </w:p>
    <w:p w:rsidR="00E92868" w:rsidRDefault="00E92868" w:rsidP="00701954">
      <w:pPr>
        <w:pStyle w:val="ListParagraph"/>
        <w:jc w:val="both"/>
        <w:rPr>
          <w:sz w:val="26"/>
          <w:szCs w:val="26"/>
        </w:rPr>
      </w:pPr>
    </w:p>
    <w:p w:rsidR="00286334" w:rsidRDefault="00E92868" w:rsidP="00286334">
      <w:pPr>
        <w:jc w:val="both"/>
        <w:rPr>
          <w:sz w:val="26"/>
          <w:szCs w:val="26"/>
        </w:rPr>
      </w:pPr>
      <w:r w:rsidRPr="00286334">
        <w:rPr>
          <w:sz w:val="26"/>
          <w:szCs w:val="26"/>
        </w:rPr>
        <w:t>Poštujući pravo na slobodan pristup informacijama, zaposleni će predizeti sve mjere</w:t>
      </w:r>
      <w:r w:rsidR="00E4251B" w:rsidRPr="00286334">
        <w:rPr>
          <w:sz w:val="26"/>
          <w:szCs w:val="26"/>
        </w:rPr>
        <w:t xml:space="preserve"> koje su neophodne za propisanu zaštitu povjerljivosti informacija i dokumenata koji su mu dostupni u vršenju poslova. </w:t>
      </w:r>
    </w:p>
    <w:p w:rsidR="00286334" w:rsidRDefault="00286334" w:rsidP="00286334">
      <w:pPr>
        <w:jc w:val="both"/>
        <w:rPr>
          <w:sz w:val="26"/>
          <w:szCs w:val="26"/>
        </w:rPr>
      </w:pPr>
    </w:p>
    <w:p w:rsidR="00286334" w:rsidRDefault="00E4251B" w:rsidP="00286334">
      <w:pPr>
        <w:jc w:val="both"/>
        <w:rPr>
          <w:sz w:val="26"/>
          <w:szCs w:val="26"/>
        </w:rPr>
      </w:pPr>
      <w:r w:rsidRPr="00286334">
        <w:rPr>
          <w:sz w:val="26"/>
          <w:szCs w:val="26"/>
        </w:rPr>
        <w:t xml:space="preserve">U vršenju poslova zaposleni neće zahtijevati pristup informacijama koje mu nijesu potrebne, a informacije koje su mu dostupne koristiće na propisani način. </w:t>
      </w:r>
    </w:p>
    <w:p w:rsidR="00286334" w:rsidRDefault="00286334" w:rsidP="00286334">
      <w:pPr>
        <w:jc w:val="both"/>
        <w:rPr>
          <w:sz w:val="26"/>
          <w:szCs w:val="26"/>
        </w:rPr>
      </w:pPr>
    </w:p>
    <w:p w:rsidR="00E4251B" w:rsidRPr="00286334" w:rsidRDefault="00E4251B" w:rsidP="00286334">
      <w:pPr>
        <w:jc w:val="both"/>
        <w:rPr>
          <w:sz w:val="26"/>
          <w:szCs w:val="26"/>
        </w:rPr>
      </w:pPr>
      <w:r w:rsidRPr="00286334">
        <w:rPr>
          <w:sz w:val="26"/>
          <w:szCs w:val="26"/>
        </w:rPr>
        <w:t xml:space="preserve">Zaposleni neće zadržati ili uskratiti davanje informacija koje treba da budu objavljene, kao ni pružiti informacije za koje zna ili ima osnova da vjeruje da su pogrešne ili da navode na pogrešne stavove i zaključke. </w:t>
      </w:r>
    </w:p>
    <w:p w:rsidR="00E4251B" w:rsidRDefault="00E4251B" w:rsidP="00E4251B">
      <w:pPr>
        <w:pStyle w:val="ListParagraph"/>
        <w:jc w:val="both"/>
        <w:rPr>
          <w:sz w:val="26"/>
          <w:szCs w:val="26"/>
        </w:rPr>
      </w:pPr>
    </w:p>
    <w:p w:rsidR="00E4251B" w:rsidRPr="0079684E" w:rsidRDefault="00132770" w:rsidP="0079684E">
      <w:pPr>
        <w:pStyle w:val="ListParagraph"/>
        <w:jc w:val="center"/>
        <w:rPr>
          <w:b/>
          <w:sz w:val="26"/>
          <w:szCs w:val="26"/>
        </w:rPr>
      </w:pPr>
      <w:r w:rsidRPr="0079684E">
        <w:rPr>
          <w:b/>
          <w:sz w:val="26"/>
          <w:szCs w:val="26"/>
        </w:rPr>
        <w:t>Zaštita izvora podataka</w:t>
      </w:r>
    </w:p>
    <w:p w:rsidR="0079684E" w:rsidRDefault="0079684E" w:rsidP="00E4251B">
      <w:pPr>
        <w:pStyle w:val="ListParagraph"/>
        <w:jc w:val="both"/>
        <w:rPr>
          <w:sz w:val="26"/>
          <w:szCs w:val="26"/>
        </w:rPr>
      </w:pPr>
    </w:p>
    <w:p w:rsidR="00E4251B" w:rsidRDefault="0079684E" w:rsidP="006B57E2">
      <w:pPr>
        <w:jc w:val="both"/>
        <w:rPr>
          <w:sz w:val="26"/>
          <w:szCs w:val="26"/>
        </w:rPr>
      </w:pPr>
      <w:r w:rsidRPr="006B57E2">
        <w:rPr>
          <w:sz w:val="26"/>
          <w:szCs w:val="26"/>
        </w:rPr>
        <w:t xml:space="preserve">Zaposleni na propisani način štiti izvore podataka o informacijama činjenicama koje su mu dostupne u vršenju službenih dužnosti. </w:t>
      </w:r>
    </w:p>
    <w:p w:rsidR="00F249BE" w:rsidRPr="006B57E2" w:rsidRDefault="00F249BE" w:rsidP="006B57E2">
      <w:pPr>
        <w:jc w:val="both"/>
        <w:rPr>
          <w:sz w:val="26"/>
          <w:szCs w:val="26"/>
        </w:rPr>
      </w:pPr>
    </w:p>
    <w:p w:rsidR="0079684E" w:rsidRDefault="0079684E" w:rsidP="00E4251B">
      <w:pPr>
        <w:pStyle w:val="ListParagraph"/>
        <w:jc w:val="both"/>
        <w:rPr>
          <w:sz w:val="26"/>
          <w:szCs w:val="26"/>
        </w:rPr>
      </w:pPr>
    </w:p>
    <w:p w:rsidR="007B4A11" w:rsidRDefault="007B4A11" w:rsidP="00762908">
      <w:pPr>
        <w:pStyle w:val="ListParagraph"/>
        <w:jc w:val="center"/>
        <w:rPr>
          <w:b/>
          <w:sz w:val="26"/>
          <w:szCs w:val="26"/>
        </w:rPr>
      </w:pPr>
      <w:bookmarkStart w:id="0" w:name="_GoBack"/>
      <w:bookmarkEnd w:id="0"/>
    </w:p>
    <w:p w:rsidR="003B47A4" w:rsidRDefault="003B47A4" w:rsidP="00762908">
      <w:pPr>
        <w:pStyle w:val="ListParagraph"/>
        <w:jc w:val="center"/>
        <w:rPr>
          <w:b/>
          <w:sz w:val="26"/>
          <w:szCs w:val="26"/>
        </w:rPr>
      </w:pPr>
    </w:p>
    <w:p w:rsidR="003B47A4" w:rsidRDefault="003B47A4" w:rsidP="00762908">
      <w:pPr>
        <w:pStyle w:val="ListParagraph"/>
        <w:jc w:val="center"/>
        <w:rPr>
          <w:b/>
          <w:sz w:val="26"/>
          <w:szCs w:val="26"/>
        </w:rPr>
      </w:pPr>
    </w:p>
    <w:p w:rsidR="0079684E" w:rsidRPr="00762908" w:rsidRDefault="0079684E" w:rsidP="00762908">
      <w:pPr>
        <w:pStyle w:val="ListParagraph"/>
        <w:jc w:val="center"/>
        <w:rPr>
          <w:b/>
          <w:sz w:val="26"/>
          <w:szCs w:val="26"/>
        </w:rPr>
      </w:pPr>
      <w:r w:rsidRPr="00762908">
        <w:rPr>
          <w:b/>
          <w:sz w:val="26"/>
          <w:szCs w:val="26"/>
        </w:rPr>
        <w:t>Zaštita imovine i sredstava</w:t>
      </w:r>
    </w:p>
    <w:p w:rsidR="0079684E" w:rsidRDefault="0079684E" w:rsidP="00E4251B">
      <w:pPr>
        <w:pStyle w:val="ListParagraph"/>
        <w:jc w:val="both"/>
        <w:rPr>
          <w:sz w:val="26"/>
          <w:szCs w:val="26"/>
        </w:rPr>
      </w:pPr>
    </w:p>
    <w:p w:rsidR="0079684E" w:rsidRDefault="0079684E" w:rsidP="006B57E2">
      <w:pPr>
        <w:jc w:val="both"/>
        <w:rPr>
          <w:sz w:val="26"/>
          <w:szCs w:val="26"/>
        </w:rPr>
      </w:pPr>
      <w:r w:rsidRPr="006B57E2">
        <w:rPr>
          <w:sz w:val="26"/>
          <w:szCs w:val="26"/>
        </w:rPr>
        <w:t>Zaposleni treba da se stara  o efektivnom i ekonomičnom upravljanju i korišćenju materijalnih sredstava rada, opreme i drugih predmeta koji su mu povjereni, kao i o sprečavanju njihovog nezakonitog raspolaganja.</w:t>
      </w:r>
    </w:p>
    <w:p w:rsidR="006B57E2" w:rsidRPr="006B57E2" w:rsidRDefault="006B57E2" w:rsidP="006B57E2">
      <w:pPr>
        <w:jc w:val="both"/>
        <w:rPr>
          <w:sz w:val="26"/>
          <w:szCs w:val="26"/>
        </w:rPr>
      </w:pPr>
    </w:p>
    <w:p w:rsidR="0079684E" w:rsidRDefault="0079684E" w:rsidP="006B57E2">
      <w:pPr>
        <w:jc w:val="both"/>
        <w:rPr>
          <w:sz w:val="26"/>
          <w:szCs w:val="26"/>
        </w:rPr>
      </w:pPr>
      <w:r w:rsidRPr="006B57E2">
        <w:rPr>
          <w:sz w:val="26"/>
          <w:szCs w:val="26"/>
        </w:rPr>
        <w:t>Zaposleni treba da se stara o preduz</w:t>
      </w:r>
      <w:r w:rsidR="003A0394" w:rsidRPr="006B57E2">
        <w:rPr>
          <w:sz w:val="26"/>
          <w:szCs w:val="26"/>
        </w:rPr>
        <w:t>imanju propisan</w:t>
      </w:r>
      <w:r w:rsidRPr="006B57E2">
        <w:rPr>
          <w:sz w:val="26"/>
          <w:szCs w:val="26"/>
        </w:rPr>
        <w:t xml:space="preserve">ih mjera zaštite povjerenih sredstava rada, opreme  i predmeta i za otklanjanje mogućnosti nastanka materijalne štete u Društvu. </w:t>
      </w:r>
    </w:p>
    <w:p w:rsidR="006B57E2" w:rsidRPr="006B57E2" w:rsidRDefault="006B57E2" w:rsidP="006B57E2">
      <w:pPr>
        <w:jc w:val="both"/>
        <w:rPr>
          <w:sz w:val="26"/>
          <w:szCs w:val="26"/>
        </w:rPr>
      </w:pPr>
    </w:p>
    <w:p w:rsidR="00762908" w:rsidRDefault="00762908" w:rsidP="0079684E">
      <w:pPr>
        <w:pStyle w:val="ListParagraph"/>
        <w:jc w:val="both"/>
        <w:rPr>
          <w:sz w:val="26"/>
          <w:szCs w:val="26"/>
        </w:rPr>
      </w:pPr>
    </w:p>
    <w:p w:rsidR="003B47A4" w:rsidRDefault="003B47A4" w:rsidP="00762908">
      <w:pPr>
        <w:jc w:val="center"/>
        <w:rPr>
          <w:b/>
          <w:sz w:val="26"/>
          <w:szCs w:val="26"/>
          <w:lang w:val="it-IT"/>
        </w:rPr>
      </w:pPr>
    </w:p>
    <w:p w:rsidR="003B47A4" w:rsidRDefault="003B47A4" w:rsidP="00762908">
      <w:pPr>
        <w:jc w:val="center"/>
        <w:rPr>
          <w:b/>
          <w:sz w:val="26"/>
          <w:szCs w:val="26"/>
          <w:lang w:val="it-IT"/>
        </w:rPr>
      </w:pPr>
    </w:p>
    <w:p w:rsidR="00762908" w:rsidRDefault="00762908" w:rsidP="00762908">
      <w:pPr>
        <w:jc w:val="center"/>
        <w:rPr>
          <w:b/>
          <w:sz w:val="26"/>
          <w:szCs w:val="26"/>
          <w:lang w:val="it-IT"/>
        </w:rPr>
      </w:pPr>
      <w:r>
        <w:rPr>
          <w:b/>
          <w:sz w:val="26"/>
          <w:szCs w:val="26"/>
          <w:lang w:val="it-IT"/>
        </w:rPr>
        <w:t>Međusobni odnosi zaposlenih</w:t>
      </w:r>
    </w:p>
    <w:p w:rsidR="003B47A4" w:rsidRPr="00762908" w:rsidRDefault="003B47A4" w:rsidP="00762908">
      <w:pPr>
        <w:jc w:val="center"/>
        <w:rPr>
          <w:b/>
          <w:sz w:val="26"/>
          <w:szCs w:val="26"/>
          <w:lang w:val="it-IT"/>
        </w:rPr>
      </w:pPr>
    </w:p>
    <w:p w:rsidR="00762908" w:rsidRPr="003A0394" w:rsidRDefault="00762908" w:rsidP="003A0394">
      <w:pPr>
        <w:pStyle w:val="ListParagraph"/>
        <w:jc w:val="both"/>
        <w:rPr>
          <w:sz w:val="26"/>
          <w:szCs w:val="26"/>
          <w:lang w:val="it-IT"/>
        </w:rPr>
      </w:pPr>
    </w:p>
    <w:p w:rsidR="00762908" w:rsidRDefault="00762908" w:rsidP="006B57E2">
      <w:pPr>
        <w:rPr>
          <w:sz w:val="26"/>
          <w:szCs w:val="26"/>
        </w:rPr>
      </w:pPr>
      <w:r w:rsidRPr="006B57E2">
        <w:rPr>
          <w:sz w:val="26"/>
          <w:szCs w:val="26"/>
        </w:rPr>
        <w:t xml:space="preserve">Svi oblici komunikacije </w:t>
      </w:r>
      <w:r w:rsidR="00FE23B5" w:rsidRPr="006B57E2">
        <w:rPr>
          <w:sz w:val="26"/>
          <w:szCs w:val="26"/>
        </w:rPr>
        <w:t>između zaposlenih</w:t>
      </w:r>
      <w:r w:rsidRPr="006B57E2">
        <w:rPr>
          <w:sz w:val="26"/>
          <w:szCs w:val="26"/>
        </w:rPr>
        <w:t xml:space="preserve"> zasnivaju se na uzajamnom poštovanju, povjerenju, saradnji, pristojnosti i odgovornosti.</w:t>
      </w:r>
    </w:p>
    <w:p w:rsidR="006B57E2" w:rsidRDefault="006B57E2" w:rsidP="006B57E2">
      <w:pPr>
        <w:rPr>
          <w:sz w:val="26"/>
          <w:szCs w:val="26"/>
        </w:rPr>
      </w:pPr>
    </w:p>
    <w:p w:rsidR="00762908" w:rsidRDefault="00762908" w:rsidP="006B57E2">
      <w:pPr>
        <w:rPr>
          <w:sz w:val="26"/>
          <w:szCs w:val="26"/>
        </w:rPr>
      </w:pPr>
      <w:r w:rsidRPr="006B57E2">
        <w:rPr>
          <w:sz w:val="26"/>
          <w:szCs w:val="26"/>
        </w:rPr>
        <w:t xml:space="preserve">U  vršenju poslova </w:t>
      </w:r>
      <w:r w:rsidR="00FE23B5" w:rsidRPr="006B57E2">
        <w:rPr>
          <w:sz w:val="26"/>
          <w:szCs w:val="26"/>
        </w:rPr>
        <w:t>u Društvu zaposleni</w:t>
      </w:r>
      <w:r w:rsidRPr="006B57E2">
        <w:rPr>
          <w:sz w:val="26"/>
          <w:szCs w:val="26"/>
        </w:rPr>
        <w:t xml:space="preserve"> razmjenjuje mišljenja i informacije o pojedinim stručnim pitanjima radi ostvarivanja z</w:t>
      </w:r>
      <w:r w:rsidR="00FE23B5" w:rsidRPr="006B57E2">
        <w:rPr>
          <w:sz w:val="26"/>
          <w:szCs w:val="26"/>
        </w:rPr>
        <w:t>ajedničkog dobra Društva</w:t>
      </w:r>
      <w:r w:rsidRPr="006B57E2">
        <w:rPr>
          <w:sz w:val="26"/>
          <w:szCs w:val="26"/>
        </w:rPr>
        <w:t xml:space="preserve"> u cjelini.</w:t>
      </w:r>
    </w:p>
    <w:p w:rsidR="006B57E2" w:rsidRDefault="006B57E2" w:rsidP="006B57E2">
      <w:pPr>
        <w:rPr>
          <w:sz w:val="26"/>
          <w:szCs w:val="26"/>
        </w:rPr>
      </w:pPr>
    </w:p>
    <w:p w:rsidR="00FE23B5" w:rsidRPr="006B57E2" w:rsidRDefault="00FE23B5" w:rsidP="006B57E2">
      <w:pPr>
        <w:rPr>
          <w:sz w:val="26"/>
          <w:szCs w:val="26"/>
        </w:rPr>
      </w:pPr>
      <w:r w:rsidRPr="006B57E2">
        <w:rPr>
          <w:sz w:val="26"/>
          <w:szCs w:val="26"/>
        </w:rPr>
        <w:t>Zaposleni</w:t>
      </w:r>
      <w:r w:rsidR="00762908" w:rsidRPr="006B57E2">
        <w:rPr>
          <w:sz w:val="26"/>
          <w:szCs w:val="26"/>
        </w:rPr>
        <w:t xml:space="preserve"> je dužan da vodi računa da ne ometa  druge </w:t>
      </w:r>
      <w:r w:rsidRPr="006B57E2">
        <w:rPr>
          <w:sz w:val="26"/>
          <w:szCs w:val="26"/>
        </w:rPr>
        <w:t>zaposlene</w:t>
      </w:r>
      <w:r w:rsidR="00762908" w:rsidRPr="006B57E2">
        <w:rPr>
          <w:sz w:val="26"/>
          <w:szCs w:val="26"/>
        </w:rPr>
        <w:t xml:space="preserve"> u vršenju redovnih službenih dužnosti.</w:t>
      </w:r>
    </w:p>
    <w:p w:rsidR="006B57E2" w:rsidRPr="003A0394" w:rsidRDefault="006B57E2" w:rsidP="003A0394">
      <w:pPr>
        <w:pStyle w:val="ListParagraph"/>
        <w:rPr>
          <w:sz w:val="26"/>
          <w:szCs w:val="26"/>
        </w:rPr>
      </w:pPr>
    </w:p>
    <w:p w:rsidR="00FE23B5" w:rsidRDefault="00FE23B5" w:rsidP="0079684E">
      <w:pPr>
        <w:pStyle w:val="ListParagraph"/>
        <w:jc w:val="both"/>
        <w:rPr>
          <w:sz w:val="26"/>
          <w:szCs w:val="26"/>
        </w:rPr>
      </w:pPr>
    </w:p>
    <w:p w:rsidR="003B47A4" w:rsidRDefault="003B47A4" w:rsidP="0079684E">
      <w:pPr>
        <w:pStyle w:val="ListParagraph"/>
        <w:jc w:val="both"/>
        <w:rPr>
          <w:sz w:val="26"/>
          <w:szCs w:val="26"/>
        </w:rPr>
      </w:pPr>
    </w:p>
    <w:p w:rsidR="003B47A4" w:rsidRDefault="003B47A4" w:rsidP="0079684E">
      <w:pPr>
        <w:pStyle w:val="ListParagraph"/>
        <w:jc w:val="both"/>
        <w:rPr>
          <w:sz w:val="26"/>
          <w:szCs w:val="26"/>
        </w:rPr>
      </w:pPr>
    </w:p>
    <w:p w:rsidR="00FE23B5" w:rsidRDefault="00FE23B5" w:rsidP="00FE23B5">
      <w:pPr>
        <w:pStyle w:val="ListParagraph"/>
        <w:jc w:val="center"/>
        <w:rPr>
          <w:b/>
          <w:sz w:val="26"/>
          <w:szCs w:val="26"/>
        </w:rPr>
      </w:pPr>
      <w:r w:rsidRPr="00FE23B5">
        <w:rPr>
          <w:b/>
          <w:sz w:val="26"/>
          <w:szCs w:val="26"/>
        </w:rPr>
        <w:t>Neposredni rukovodilac</w:t>
      </w:r>
    </w:p>
    <w:p w:rsidR="001B409F" w:rsidRPr="00FE23B5" w:rsidRDefault="001B409F" w:rsidP="00FE23B5">
      <w:pPr>
        <w:pStyle w:val="ListParagraph"/>
        <w:jc w:val="center"/>
        <w:rPr>
          <w:b/>
          <w:sz w:val="26"/>
          <w:szCs w:val="26"/>
        </w:rPr>
      </w:pPr>
    </w:p>
    <w:p w:rsidR="00FE23B5" w:rsidRDefault="00FE23B5" w:rsidP="0079684E">
      <w:pPr>
        <w:pStyle w:val="ListParagraph"/>
        <w:jc w:val="both"/>
        <w:rPr>
          <w:sz w:val="26"/>
          <w:szCs w:val="26"/>
        </w:rPr>
      </w:pPr>
    </w:p>
    <w:p w:rsidR="00FE23B5" w:rsidRDefault="00FE23B5" w:rsidP="0079684E">
      <w:pPr>
        <w:pStyle w:val="ListParagraph"/>
        <w:jc w:val="both"/>
        <w:rPr>
          <w:sz w:val="26"/>
          <w:szCs w:val="26"/>
        </w:rPr>
      </w:pPr>
    </w:p>
    <w:p w:rsidR="00FE23B5" w:rsidRDefault="00FE23B5" w:rsidP="006B57E2">
      <w:pPr>
        <w:jc w:val="both"/>
        <w:rPr>
          <w:sz w:val="26"/>
          <w:szCs w:val="26"/>
        </w:rPr>
      </w:pPr>
      <w:r w:rsidRPr="006B57E2">
        <w:rPr>
          <w:sz w:val="26"/>
          <w:szCs w:val="26"/>
          <w:lang w:val="it-IT"/>
        </w:rPr>
        <w:t>Neposredni rukovodilac</w:t>
      </w:r>
      <w:r w:rsidRPr="006B57E2">
        <w:rPr>
          <w:sz w:val="26"/>
          <w:szCs w:val="26"/>
        </w:rPr>
        <w:t xml:space="preserve"> je dužan da ličnim ponašanjem daje primjer etičkog ponašanja drugim zaposlenima.</w:t>
      </w:r>
    </w:p>
    <w:p w:rsidR="006B57E2" w:rsidRDefault="006B57E2" w:rsidP="006B57E2">
      <w:pPr>
        <w:jc w:val="both"/>
        <w:rPr>
          <w:sz w:val="26"/>
          <w:szCs w:val="26"/>
        </w:rPr>
      </w:pPr>
    </w:p>
    <w:p w:rsidR="00FE23B5" w:rsidRDefault="00FE23B5" w:rsidP="006B57E2">
      <w:pPr>
        <w:jc w:val="both"/>
        <w:rPr>
          <w:sz w:val="26"/>
          <w:szCs w:val="26"/>
        </w:rPr>
      </w:pPr>
      <w:r w:rsidRPr="006B57E2">
        <w:rPr>
          <w:sz w:val="26"/>
          <w:szCs w:val="26"/>
          <w:lang w:val="it-IT"/>
        </w:rPr>
        <w:t>Neposredni rukovodilac</w:t>
      </w:r>
      <w:r w:rsidRPr="006B57E2">
        <w:rPr>
          <w:sz w:val="26"/>
          <w:szCs w:val="26"/>
        </w:rPr>
        <w:t xml:space="preserve"> je dužan da podstiče zaposlene na kvalitetno i blagovremeno  vršenje poslova, međusobno uvažavanje, poštovanje i saradnju i  primjeren odnos prema korisnicima usluga.</w:t>
      </w:r>
    </w:p>
    <w:p w:rsidR="006B57E2" w:rsidRDefault="006B57E2" w:rsidP="006B57E2">
      <w:pPr>
        <w:jc w:val="both"/>
        <w:rPr>
          <w:sz w:val="26"/>
          <w:szCs w:val="26"/>
        </w:rPr>
      </w:pPr>
    </w:p>
    <w:p w:rsidR="006B57E2" w:rsidRDefault="00FE23B5" w:rsidP="006B57E2">
      <w:pPr>
        <w:jc w:val="both"/>
        <w:rPr>
          <w:sz w:val="26"/>
          <w:szCs w:val="26"/>
        </w:rPr>
      </w:pPr>
      <w:r w:rsidRPr="006B57E2">
        <w:rPr>
          <w:sz w:val="26"/>
          <w:szCs w:val="26"/>
          <w:lang w:val="it-IT"/>
        </w:rPr>
        <w:t>Neposredni rukovodilac</w:t>
      </w:r>
      <w:r w:rsidRPr="006B57E2">
        <w:rPr>
          <w:sz w:val="26"/>
          <w:szCs w:val="26"/>
        </w:rPr>
        <w:t xml:space="preserve"> je dužan da prati primjenu ovog</w:t>
      </w:r>
      <w:r w:rsidR="005D3318" w:rsidRPr="006B57E2">
        <w:rPr>
          <w:sz w:val="26"/>
          <w:szCs w:val="26"/>
        </w:rPr>
        <w:t xml:space="preserve"> E</w:t>
      </w:r>
      <w:r w:rsidR="006B57E2">
        <w:rPr>
          <w:sz w:val="26"/>
          <w:szCs w:val="26"/>
        </w:rPr>
        <w:t>tičkog kodeksa,  da i</w:t>
      </w:r>
      <w:r w:rsidR="003A0394" w:rsidRPr="006B57E2">
        <w:rPr>
          <w:sz w:val="26"/>
          <w:szCs w:val="26"/>
        </w:rPr>
        <w:t>zvršnom direktoru</w:t>
      </w:r>
      <w:r w:rsidRPr="006B57E2">
        <w:rPr>
          <w:sz w:val="26"/>
          <w:szCs w:val="26"/>
        </w:rPr>
        <w:t xml:space="preserve"> Društva ukazuje na propuste u radu zaposlenih čijim radom rukovodi i da preduzima potrebne mjere zbog povrede etičkih  standarda i pr</w:t>
      </w:r>
      <w:r w:rsidR="006B57E2">
        <w:rPr>
          <w:sz w:val="26"/>
          <w:szCs w:val="26"/>
        </w:rPr>
        <w:t>avila ponašanja utvrđenih ovim K</w:t>
      </w:r>
      <w:r w:rsidRPr="006B57E2">
        <w:rPr>
          <w:sz w:val="26"/>
          <w:szCs w:val="26"/>
        </w:rPr>
        <w:t>odeksom, u skladu sa zakonom.</w:t>
      </w:r>
    </w:p>
    <w:p w:rsidR="006B57E2" w:rsidRDefault="006B57E2" w:rsidP="006B57E2">
      <w:pPr>
        <w:jc w:val="both"/>
        <w:rPr>
          <w:sz w:val="26"/>
          <w:szCs w:val="26"/>
        </w:rPr>
      </w:pPr>
    </w:p>
    <w:p w:rsidR="00FE23B5" w:rsidRPr="006B57E2" w:rsidRDefault="00FE23B5" w:rsidP="006B57E2">
      <w:pPr>
        <w:jc w:val="both"/>
        <w:rPr>
          <w:sz w:val="26"/>
          <w:szCs w:val="26"/>
        </w:rPr>
      </w:pPr>
      <w:r w:rsidRPr="006B57E2">
        <w:rPr>
          <w:sz w:val="26"/>
          <w:szCs w:val="26"/>
          <w:lang w:val="it-IT"/>
        </w:rPr>
        <w:t>Neposredni rukovodilac</w:t>
      </w:r>
      <w:r w:rsidRPr="006B57E2">
        <w:rPr>
          <w:sz w:val="26"/>
          <w:szCs w:val="26"/>
        </w:rPr>
        <w:t xml:space="preserve"> je dužan da preduzima potrebne mjere radi sprečavanja korupcije ili drugih oblika nedozvoljenog ponašanja.</w:t>
      </w:r>
    </w:p>
    <w:p w:rsidR="00FE23B5" w:rsidRDefault="00FE23B5" w:rsidP="00FE23B5">
      <w:pPr>
        <w:pStyle w:val="ListParagraph"/>
        <w:jc w:val="both"/>
        <w:rPr>
          <w:sz w:val="26"/>
          <w:szCs w:val="26"/>
        </w:rPr>
      </w:pPr>
    </w:p>
    <w:p w:rsidR="00FE23B5" w:rsidRDefault="00FE23B5" w:rsidP="00FE23B5">
      <w:pPr>
        <w:pStyle w:val="ListParagraph"/>
        <w:jc w:val="both"/>
        <w:rPr>
          <w:sz w:val="26"/>
          <w:szCs w:val="26"/>
        </w:rPr>
      </w:pPr>
    </w:p>
    <w:p w:rsidR="003B47A4" w:rsidRDefault="003B47A4" w:rsidP="00FE23B5">
      <w:pPr>
        <w:pStyle w:val="ListParagraph"/>
        <w:jc w:val="center"/>
        <w:rPr>
          <w:b/>
          <w:bCs/>
          <w:sz w:val="26"/>
          <w:szCs w:val="26"/>
        </w:rPr>
      </w:pPr>
    </w:p>
    <w:p w:rsidR="003B47A4" w:rsidRDefault="003B47A4" w:rsidP="00FE23B5">
      <w:pPr>
        <w:pStyle w:val="ListParagraph"/>
        <w:jc w:val="center"/>
        <w:rPr>
          <w:b/>
          <w:bCs/>
          <w:sz w:val="26"/>
          <w:szCs w:val="26"/>
        </w:rPr>
      </w:pPr>
    </w:p>
    <w:p w:rsidR="003B47A4" w:rsidRDefault="003B47A4" w:rsidP="00FE23B5">
      <w:pPr>
        <w:pStyle w:val="ListParagraph"/>
        <w:jc w:val="center"/>
        <w:rPr>
          <w:b/>
          <w:bCs/>
          <w:sz w:val="26"/>
          <w:szCs w:val="26"/>
        </w:rPr>
      </w:pPr>
    </w:p>
    <w:p w:rsidR="003B47A4" w:rsidRDefault="003B47A4" w:rsidP="00FE23B5">
      <w:pPr>
        <w:pStyle w:val="ListParagraph"/>
        <w:jc w:val="center"/>
        <w:rPr>
          <w:b/>
          <w:bCs/>
          <w:sz w:val="26"/>
          <w:szCs w:val="26"/>
        </w:rPr>
      </w:pPr>
    </w:p>
    <w:p w:rsidR="003B47A4" w:rsidRDefault="003B47A4" w:rsidP="00FE23B5">
      <w:pPr>
        <w:pStyle w:val="ListParagraph"/>
        <w:jc w:val="center"/>
        <w:rPr>
          <w:b/>
          <w:bCs/>
          <w:sz w:val="26"/>
          <w:szCs w:val="26"/>
        </w:rPr>
      </w:pPr>
    </w:p>
    <w:p w:rsidR="003B47A4" w:rsidRDefault="003B47A4" w:rsidP="00FE23B5">
      <w:pPr>
        <w:pStyle w:val="ListParagraph"/>
        <w:jc w:val="center"/>
        <w:rPr>
          <w:b/>
          <w:bCs/>
          <w:sz w:val="26"/>
          <w:szCs w:val="26"/>
        </w:rPr>
      </w:pPr>
    </w:p>
    <w:p w:rsidR="00FE23B5" w:rsidRDefault="00FE23B5" w:rsidP="00FE23B5">
      <w:pPr>
        <w:pStyle w:val="ListParagraph"/>
        <w:jc w:val="center"/>
        <w:rPr>
          <w:b/>
          <w:bCs/>
          <w:sz w:val="26"/>
          <w:szCs w:val="26"/>
        </w:rPr>
      </w:pPr>
      <w:r w:rsidRPr="00FE23B5">
        <w:rPr>
          <w:b/>
          <w:bCs/>
          <w:sz w:val="26"/>
          <w:szCs w:val="26"/>
        </w:rPr>
        <w:t>Standardi odijevanja na radu</w:t>
      </w:r>
    </w:p>
    <w:p w:rsidR="00FE23B5" w:rsidRDefault="00FE23B5" w:rsidP="00FE23B5">
      <w:pPr>
        <w:jc w:val="both"/>
        <w:rPr>
          <w:b/>
          <w:bCs/>
          <w:sz w:val="26"/>
          <w:szCs w:val="26"/>
        </w:rPr>
      </w:pPr>
    </w:p>
    <w:p w:rsidR="006B57E2" w:rsidRDefault="006B57E2" w:rsidP="006B57E2">
      <w:pPr>
        <w:jc w:val="both"/>
        <w:rPr>
          <w:b/>
          <w:bCs/>
          <w:sz w:val="26"/>
          <w:szCs w:val="26"/>
        </w:rPr>
      </w:pPr>
    </w:p>
    <w:p w:rsidR="00FE23B5" w:rsidRPr="006B57E2" w:rsidRDefault="00EE1687" w:rsidP="006B57E2">
      <w:pPr>
        <w:jc w:val="both"/>
        <w:rPr>
          <w:b/>
          <w:sz w:val="26"/>
          <w:szCs w:val="26"/>
        </w:rPr>
      </w:pPr>
      <w:r w:rsidRPr="006B57E2">
        <w:rPr>
          <w:sz w:val="26"/>
          <w:szCs w:val="26"/>
        </w:rPr>
        <w:t xml:space="preserve">Zaposleni </w:t>
      </w:r>
      <w:r w:rsidR="00FE23B5" w:rsidRPr="006B57E2">
        <w:rPr>
          <w:sz w:val="26"/>
          <w:szCs w:val="26"/>
        </w:rPr>
        <w:t>je dužan da, primjereno poslovima koje vr</w:t>
      </w:r>
      <w:r w:rsidR="00FE23B5" w:rsidRPr="006B57E2">
        <w:rPr>
          <w:sz w:val="26"/>
          <w:szCs w:val="26"/>
          <w:lang w:val="sr-Latn-CS"/>
        </w:rPr>
        <w:t>ši</w:t>
      </w:r>
      <w:r w:rsidRPr="006B57E2">
        <w:rPr>
          <w:sz w:val="26"/>
          <w:szCs w:val="26"/>
          <w:lang w:val="sr-Latn-CS"/>
        </w:rPr>
        <w:t xml:space="preserve"> u Društvu</w:t>
      </w:r>
      <w:r w:rsidR="00FE23B5" w:rsidRPr="006B57E2">
        <w:rPr>
          <w:sz w:val="26"/>
          <w:szCs w:val="26"/>
          <w:lang w:val="sr-Latn-CS"/>
        </w:rPr>
        <w:t>,</w:t>
      </w:r>
      <w:r w:rsidR="00FE23B5" w:rsidRPr="006B57E2">
        <w:rPr>
          <w:sz w:val="26"/>
          <w:szCs w:val="26"/>
        </w:rPr>
        <w:t xml:space="preserve"> bude prikladno i uredno odjeven  i da načinom odijevanja na radu ne narušava lični </w:t>
      </w:r>
      <w:r w:rsidRPr="006B57E2">
        <w:rPr>
          <w:sz w:val="26"/>
          <w:szCs w:val="26"/>
        </w:rPr>
        <w:t xml:space="preserve"> ugled i ugled Društva</w:t>
      </w:r>
      <w:r w:rsidR="00FE23B5" w:rsidRPr="006B57E2">
        <w:rPr>
          <w:sz w:val="26"/>
          <w:szCs w:val="26"/>
        </w:rPr>
        <w:t xml:space="preserve"> niti da izražava političku, vjersku ili drugu ličnu pripadnost koja bi mogla da dovede u sumnju njegovu nepristrasnost i neutralnost u vršenju poslova.</w:t>
      </w:r>
    </w:p>
    <w:p w:rsidR="00FE23B5" w:rsidRPr="00FE23B5" w:rsidRDefault="00FE23B5" w:rsidP="00FE23B5">
      <w:pPr>
        <w:pStyle w:val="ListParagraph"/>
        <w:jc w:val="both"/>
        <w:rPr>
          <w:sz w:val="26"/>
          <w:szCs w:val="26"/>
        </w:rPr>
      </w:pPr>
    </w:p>
    <w:p w:rsidR="00271C49" w:rsidRDefault="00271C49" w:rsidP="00271C49">
      <w:pPr>
        <w:rPr>
          <w:sz w:val="26"/>
          <w:szCs w:val="26"/>
        </w:rPr>
      </w:pPr>
    </w:p>
    <w:p w:rsidR="00271C49" w:rsidRDefault="00271C49" w:rsidP="00271C49">
      <w:pPr>
        <w:rPr>
          <w:sz w:val="26"/>
          <w:szCs w:val="26"/>
        </w:rPr>
      </w:pPr>
      <w:r>
        <w:rPr>
          <w:sz w:val="26"/>
          <w:szCs w:val="26"/>
        </w:rPr>
        <w:t>N</w:t>
      </w:r>
      <w:r w:rsidRPr="00271C49">
        <w:rPr>
          <w:sz w:val="26"/>
          <w:szCs w:val="26"/>
        </w:rPr>
        <w:t>eprikladnom odjećom smatra</w:t>
      </w:r>
      <w:r w:rsidR="006A6886">
        <w:rPr>
          <w:sz w:val="26"/>
          <w:szCs w:val="26"/>
        </w:rPr>
        <w:t xml:space="preserve"> će</w:t>
      </w:r>
      <w:r w:rsidRPr="00271C49">
        <w:rPr>
          <w:sz w:val="26"/>
          <w:szCs w:val="26"/>
        </w:rPr>
        <w:t xml:space="preserve"> se naročito:</w:t>
      </w:r>
    </w:p>
    <w:p w:rsidR="00271C49" w:rsidRDefault="00271C49" w:rsidP="00271C49">
      <w:pPr>
        <w:rPr>
          <w:sz w:val="26"/>
          <w:szCs w:val="26"/>
        </w:rPr>
      </w:pPr>
    </w:p>
    <w:p w:rsidR="00271C49" w:rsidRDefault="00271C49" w:rsidP="00271C49">
      <w:pPr>
        <w:pStyle w:val="ListParagraph"/>
        <w:numPr>
          <w:ilvl w:val="0"/>
          <w:numId w:val="42"/>
        </w:numPr>
        <w:jc w:val="both"/>
        <w:rPr>
          <w:sz w:val="26"/>
          <w:szCs w:val="26"/>
        </w:rPr>
      </w:pPr>
      <w:r w:rsidRPr="00271C49">
        <w:rPr>
          <w:sz w:val="26"/>
          <w:szCs w:val="26"/>
        </w:rPr>
        <w:t>za žene: previše otvoren vratni izrez bluze/majice i/ili bluza/majica bez leđa i bez rukava, suknja ili kratke pantalone koje u stojećem stavu d</w:t>
      </w:r>
      <w:r>
        <w:rPr>
          <w:sz w:val="26"/>
          <w:szCs w:val="26"/>
        </w:rPr>
        <w:t xml:space="preserve">osežu iznad koljena više od pet </w:t>
      </w:r>
      <w:r w:rsidRPr="00271C49">
        <w:rPr>
          <w:sz w:val="26"/>
          <w:szCs w:val="26"/>
        </w:rPr>
        <w:t>centimetara, te neprimjerena obuća (papuče ili druga obuća otvorenih prstiju koja se sa zadnje strane ne pridržava uz nogu</w:t>
      </w:r>
      <w:r>
        <w:rPr>
          <w:sz w:val="26"/>
          <w:szCs w:val="26"/>
        </w:rPr>
        <w:t xml:space="preserve">; </w:t>
      </w:r>
    </w:p>
    <w:p w:rsidR="00271C49" w:rsidRDefault="00271C49" w:rsidP="00271C49">
      <w:pPr>
        <w:jc w:val="both"/>
        <w:rPr>
          <w:sz w:val="26"/>
          <w:szCs w:val="26"/>
        </w:rPr>
      </w:pPr>
    </w:p>
    <w:p w:rsidR="000B259B" w:rsidRPr="006B5713" w:rsidRDefault="000B259B" w:rsidP="006B5713">
      <w:pPr>
        <w:pStyle w:val="ListParagraph"/>
        <w:numPr>
          <w:ilvl w:val="0"/>
          <w:numId w:val="42"/>
        </w:numPr>
        <w:jc w:val="both"/>
        <w:rPr>
          <w:sz w:val="26"/>
          <w:szCs w:val="26"/>
        </w:rPr>
      </w:pPr>
      <w:r w:rsidRPr="000B259B">
        <w:rPr>
          <w:sz w:val="26"/>
          <w:szCs w:val="26"/>
        </w:rPr>
        <w:t>za muškarce: kratke pantalone ili druge pantalone koje u stojećem stavu dosežu iznad članaka, bluza/majica koja nema kragnu i/ili rukave i/ili je neuobičajenih/živih boja, te obuća otvorenih prstiju</w:t>
      </w:r>
      <w:r w:rsidR="00B211E0">
        <w:rPr>
          <w:sz w:val="26"/>
          <w:szCs w:val="26"/>
        </w:rPr>
        <w:t xml:space="preserve"> </w:t>
      </w:r>
      <w:r w:rsidR="006B5713" w:rsidRPr="006B5713">
        <w:rPr>
          <w:sz w:val="26"/>
          <w:szCs w:val="26"/>
        </w:rPr>
        <w:t xml:space="preserve">koja se sa zadnje strane ne pridržava uz nogu; </w:t>
      </w:r>
    </w:p>
    <w:p w:rsidR="000B259B" w:rsidRPr="006B5713" w:rsidRDefault="000B259B" w:rsidP="006B5713">
      <w:pPr>
        <w:jc w:val="both"/>
        <w:rPr>
          <w:sz w:val="26"/>
          <w:szCs w:val="26"/>
        </w:rPr>
      </w:pPr>
    </w:p>
    <w:p w:rsidR="000B259B" w:rsidRPr="000B259B" w:rsidRDefault="000B259B" w:rsidP="000B259B">
      <w:pPr>
        <w:pStyle w:val="ListParagraph"/>
        <w:numPr>
          <w:ilvl w:val="0"/>
          <w:numId w:val="42"/>
        </w:numPr>
        <w:rPr>
          <w:sz w:val="26"/>
          <w:szCs w:val="26"/>
        </w:rPr>
      </w:pPr>
      <w:r w:rsidRPr="000B259B">
        <w:rPr>
          <w:sz w:val="26"/>
          <w:szCs w:val="26"/>
        </w:rPr>
        <w:t>sportska odjeća, veća oznaka ili natpis na odjeći, simbol koji može biti uvredljiv ili iritantan po bilo kojem osnovu, nepokriveni torzo, te nošenje kape u službenim prostorijama.</w:t>
      </w:r>
    </w:p>
    <w:p w:rsidR="00271C49" w:rsidRPr="00271C49" w:rsidRDefault="00271C49" w:rsidP="000B259B">
      <w:pPr>
        <w:pStyle w:val="ListParagraph"/>
        <w:jc w:val="both"/>
        <w:rPr>
          <w:sz w:val="26"/>
          <w:szCs w:val="26"/>
        </w:rPr>
      </w:pPr>
    </w:p>
    <w:p w:rsidR="00271C49" w:rsidRPr="00271C49" w:rsidRDefault="00271C49" w:rsidP="00271C49">
      <w:pPr>
        <w:rPr>
          <w:sz w:val="26"/>
          <w:szCs w:val="26"/>
        </w:rPr>
      </w:pPr>
    </w:p>
    <w:p w:rsidR="006B57E2" w:rsidRDefault="006B57E2" w:rsidP="00FE23B5">
      <w:pPr>
        <w:ind w:left="360"/>
        <w:rPr>
          <w:sz w:val="26"/>
          <w:szCs w:val="26"/>
        </w:rPr>
      </w:pPr>
    </w:p>
    <w:p w:rsidR="00FE23B5" w:rsidRDefault="00EE1687" w:rsidP="00EE1687">
      <w:pPr>
        <w:pStyle w:val="ListParagraph"/>
        <w:jc w:val="center"/>
        <w:rPr>
          <w:b/>
          <w:sz w:val="26"/>
          <w:szCs w:val="26"/>
        </w:rPr>
      </w:pPr>
      <w:r w:rsidRPr="00EE1687">
        <w:rPr>
          <w:b/>
          <w:sz w:val="26"/>
          <w:szCs w:val="26"/>
        </w:rPr>
        <w:t>Obavještenje</w:t>
      </w:r>
    </w:p>
    <w:p w:rsidR="00C04630" w:rsidRPr="00EE1687" w:rsidRDefault="00C04630" w:rsidP="00EE1687">
      <w:pPr>
        <w:pStyle w:val="ListParagraph"/>
        <w:jc w:val="center"/>
        <w:rPr>
          <w:b/>
          <w:sz w:val="26"/>
          <w:szCs w:val="26"/>
        </w:rPr>
      </w:pPr>
    </w:p>
    <w:p w:rsidR="00EE1687" w:rsidRDefault="00EE1687" w:rsidP="0079684E">
      <w:pPr>
        <w:pStyle w:val="ListParagraph"/>
        <w:jc w:val="both"/>
        <w:rPr>
          <w:sz w:val="26"/>
          <w:szCs w:val="26"/>
        </w:rPr>
      </w:pPr>
    </w:p>
    <w:p w:rsidR="00EE1687" w:rsidRPr="00FF46B0" w:rsidRDefault="00EE1687" w:rsidP="00FF46B0">
      <w:pPr>
        <w:jc w:val="both"/>
        <w:rPr>
          <w:sz w:val="26"/>
          <w:szCs w:val="26"/>
        </w:rPr>
      </w:pPr>
      <w:r w:rsidRPr="00FF46B0">
        <w:rPr>
          <w:sz w:val="26"/>
          <w:szCs w:val="26"/>
        </w:rPr>
        <w:t>Zaposleni treba uvij</w:t>
      </w:r>
      <w:r w:rsidR="00F249BE">
        <w:rPr>
          <w:sz w:val="26"/>
          <w:szCs w:val="26"/>
        </w:rPr>
        <w:t>ek da informiše i</w:t>
      </w:r>
      <w:r w:rsidR="00C04630">
        <w:rPr>
          <w:sz w:val="26"/>
          <w:szCs w:val="26"/>
        </w:rPr>
        <w:t>zvršnog direktora</w:t>
      </w:r>
      <w:r w:rsidRPr="00FF46B0">
        <w:rPr>
          <w:sz w:val="26"/>
          <w:szCs w:val="26"/>
        </w:rPr>
        <w:t xml:space="preserve"> o ponašanju </w:t>
      </w:r>
      <w:r w:rsidR="00C04630">
        <w:rPr>
          <w:sz w:val="26"/>
          <w:szCs w:val="26"/>
        </w:rPr>
        <w:t xml:space="preserve"> zaposlenih</w:t>
      </w:r>
      <w:r w:rsidR="00F249BE">
        <w:rPr>
          <w:sz w:val="26"/>
          <w:szCs w:val="26"/>
        </w:rPr>
        <w:t xml:space="preserve"> </w:t>
      </w:r>
      <w:r w:rsidRPr="00FF46B0">
        <w:rPr>
          <w:sz w:val="26"/>
          <w:szCs w:val="26"/>
        </w:rPr>
        <w:t>koje nije u skladu sa s</w:t>
      </w:r>
      <w:r w:rsidR="00C04630">
        <w:rPr>
          <w:sz w:val="26"/>
          <w:szCs w:val="26"/>
        </w:rPr>
        <w:t>tandardima i pravilima K</w:t>
      </w:r>
      <w:r w:rsidRPr="00FF46B0">
        <w:rPr>
          <w:sz w:val="26"/>
          <w:szCs w:val="26"/>
        </w:rPr>
        <w:t xml:space="preserve">odeksa. </w:t>
      </w:r>
    </w:p>
    <w:p w:rsidR="00EE1687" w:rsidRDefault="00EE1687" w:rsidP="0079684E">
      <w:pPr>
        <w:pStyle w:val="ListParagraph"/>
        <w:jc w:val="both"/>
        <w:rPr>
          <w:sz w:val="26"/>
          <w:szCs w:val="26"/>
        </w:rPr>
      </w:pPr>
    </w:p>
    <w:p w:rsidR="00EE1687" w:rsidRDefault="00EE1687" w:rsidP="0079684E">
      <w:pPr>
        <w:pStyle w:val="ListParagraph"/>
        <w:jc w:val="both"/>
        <w:rPr>
          <w:sz w:val="26"/>
          <w:szCs w:val="26"/>
        </w:rPr>
      </w:pPr>
    </w:p>
    <w:p w:rsidR="003B47A4" w:rsidRDefault="003B47A4" w:rsidP="00EE1687">
      <w:pPr>
        <w:pStyle w:val="ListParagraph"/>
        <w:jc w:val="center"/>
        <w:rPr>
          <w:b/>
          <w:sz w:val="26"/>
          <w:szCs w:val="26"/>
        </w:rPr>
      </w:pPr>
    </w:p>
    <w:p w:rsidR="00EE1687" w:rsidRPr="00EE1687" w:rsidRDefault="00EE1687" w:rsidP="00EE1687">
      <w:pPr>
        <w:pStyle w:val="ListParagraph"/>
        <w:jc w:val="center"/>
        <w:rPr>
          <w:b/>
          <w:sz w:val="26"/>
          <w:szCs w:val="26"/>
        </w:rPr>
      </w:pPr>
      <w:r w:rsidRPr="00EE1687">
        <w:rPr>
          <w:b/>
          <w:sz w:val="26"/>
          <w:szCs w:val="26"/>
        </w:rPr>
        <w:t>Rad u zdravoj sredini</w:t>
      </w:r>
    </w:p>
    <w:p w:rsidR="00EE1687" w:rsidRDefault="00EE1687" w:rsidP="0079684E">
      <w:pPr>
        <w:pStyle w:val="ListParagraph"/>
        <w:jc w:val="both"/>
        <w:rPr>
          <w:sz w:val="26"/>
          <w:szCs w:val="26"/>
        </w:rPr>
      </w:pPr>
    </w:p>
    <w:p w:rsidR="00EE1687" w:rsidRDefault="00EE1687" w:rsidP="00C04630">
      <w:pPr>
        <w:pStyle w:val="ListParagraph"/>
        <w:jc w:val="center"/>
        <w:rPr>
          <w:sz w:val="26"/>
          <w:szCs w:val="26"/>
        </w:rPr>
      </w:pPr>
      <w:r>
        <w:rPr>
          <w:sz w:val="26"/>
          <w:szCs w:val="26"/>
        </w:rPr>
        <w:t>Zaposleni stvara i afirmiše povoljne uslove za rad u zdravoj životnoj i radnoj sredini.</w:t>
      </w:r>
    </w:p>
    <w:p w:rsidR="00C04630" w:rsidRDefault="00C04630" w:rsidP="00C04630">
      <w:pPr>
        <w:pStyle w:val="ListParagraph"/>
        <w:jc w:val="center"/>
        <w:rPr>
          <w:sz w:val="26"/>
          <w:szCs w:val="26"/>
        </w:rPr>
      </w:pPr>
    </w:p>
    <w:p w:rsidR="00230570" w:rsidRDefault="00230570" w:rsidP="0079684E">
      <w:pPr>
        <w:pStyle w:val="ListParagraph"/>
        <w:jc w:val="both"/>
        <w:rPr>
          <w:sz w:val="26"/>
          <w:szCs w:val="26"/>
        </w:rPr>
      </w:pPr>
    </w:p>
    <w:p w:rsidR="003B47A4" w:rsidRDefault="003B47A4" w:rsidP="00230570">
      <w:pPr>
        <w:pStyle w:val="ListParagraph"/>
        <w:jc w:val="center"/>
        <w:rPr>
          <w:b/>
          <w:sz w:val="26"/>
          <w:szCs w:val="26"/>
        </w:rPr>
      </w:pPr>
    </w:p>
    <w:p w:rsidR="00230570" w:rsidRDefault="00230570" w:rsidP="00230570">
      <w:pPr>
        <w:pStyle w:val="ListParagraph"/>
        <w:jc w:val="center"/>
        <w:rPr>
          <w:b/>
          <w:sz w:val="26"/>
          <w:szCs w:val="26"/>
        </w:rPr>
      </w:pPr>
      <w:r w:rsidRPr="00230570">
        <w:rPr>
          <w:b/>
          <w:sz w:val="26"/>
          <w:szCs w:val="26"/>
        </w:rPr>
        <w:t>Povreda Etičkog kodeksa</w:t>
      </w:r>
    </w:p>
    <w:p w:rsidR="00230570" w:rsidRPr="00230570" w:rsidRDefault="00230570" w:rsidP="00230570">
      <w:pPr>
        <w:pStyle w:val="ListParagraph"/>
        <w:jc w:val="center"/>
        <w:rPr>
          <w:b/>
          <w:sz w:val="26"/>
          <w:szCs w:val="26"/>
        </w:rPr>
      </w:pPr>
    </w:p>
    <w:p w:rsidR="00C04630" w:rsidRDefault="00230570" w:rsidP="00C04630">
      <w:pPr>
        <w:jc w:val="both"/>
        <w:rPr>
          <w:sz w:val="26"/>
          <w:szCs w:val="26"/>
        </w:rPr>
      </w:pPr>
      <w:r w:rsidRPr="00C04630">
        <w:rPr>
          <w:sz w:val="26"/>
          <w:szCs w:val="26"/>
        </w:rPr>
        <w:t xml:space="preserve"> Zaposleni su discipli</w:t>
      </w:r>
      <w:r w:rsidR="00C04630">
        <w:rPr>
          <w:sz w:val="26"/>
          <w:szCs w:val="26"/>
        </w:rPr>
        <w:t>nski odgovorni za povredu ovog K</w:t>
      </w:r>
      <w:r w:rsidRPr="00C04630">
        <w:rPr>
          <w:sz w:val="26"/>
          <w:szCs w:val="26"/>
        </w:rPr>
        <w:t xml:space="preserve">odeksa, u skladu sa zakonom. </w:t>
      </w:r>
    </w:p>
    <w:p w:rsidR="00C04630" w:rsidRDefault="00C04630" w:rsidP="00C04630">
      <w:pPr>
        <w:jc w:val="both"/>
        <w:rPr>
          <w:sz w:val="26"/>
          <w:szCs w:val="26"/>
        </w:rPr>
      </w:pPr>
    </w:p>
    <w:p w:rsidR="00230570" w:rsidRDefault="00230570" w:rsidP="00C04630">
      <w:pPr>
        <w:jc w:val="both"/>
        <w:rPr>
          <w:sz w:val="26"/>
          <w:szCs w:val="26"/>
        </w:rPr>
      </w:pPr>
      <w:r w:rsidRPr="00C04630">
        <w:rPr>
          <w:sz w:val="26"/>
          <w:szCs w:val="26"/>
        </w:rPr>
        <w:t xml:space="preserve">Povreda etičkih standarda i pravila ponašanja </w:t>
      </w:r>
      <w:r w:rsidR="00C04630">
        <w:rPr>
          <w:sz w:val="26"/>
          <w:szCs w:val="26"/>
        </w:rPr>
        <w:t>i odijevanja</w:t>
      </w:r>
      <w:r w:rsidRPr="00C04630">
        <w:rPr>
          <w:sz w:val="26"/>
          <w:szCs w:val="26"/>
        </w:rPr>
        <w:t>, su lakše povrede službene dužnosti.</w:t>
      </w:r>
    </w:p>
    <w:p w:rsidR="00C04630" w:rsidRPr="00C04630" w:rsidRDefault="00C04630" w:rsidP="00C04630">
      <w:pPr>
        <w:jc w:val="both"/>
        <w:rPr>
          <w:sz w:val="26"/>
          <w:szCs w:val="26"/>
        </w:rPr>
      </w:pPr>
    </w:p>
    <w:p w:rsidR="00230570" w:rsidRDefault="00230570" w:rsidP="0079684E">
      <w:pPr>
        <w:pStyle w:val="ListParagraph"/>
        <w:jc w:val="both"/>
        <w:rPr>
          <w:sz w:val="26"/>
          <w:szCs w:val="26"/>
        </w:rPr>
      </w:pPr>
    </w:p>
    <w:p w:rsidR="003B47A4" w:rsidRDefault="003B47A4" w:rsidP="003B47A4">
      <w:pPr>
        <w:pStyle w:val="ListParagraph"/>
        <w:jc w:val="center"/>
        <w:rPr>
          <w:b/>
          <w:sz w:val="26"/>
          <w:szCs w:val="26"/>
        </w:rPr>
      </w:pPr>
    </w:p>
    <w:p w:rsidR="003B47A4" w:rsidRDefault="003B47A4" w:rsidP="003B47A4">
      <w:pPr>
        <w:pStyle w:val="ListParagraph"/>
        <w:jc w:val="center"/>
        <w:rPr>
          <w:b/>
          <w:sz w:val="26"/>
          <w:szCs w:val="26"/>
        </w:rPr>
      </w:pPr>
    </w:p>
    <w:p w:rsidR="003B47A4" w:rsidRDefault="003B47A4" w:rsidP="003B47A4">
      <w:pPr>
        <w:pStyle w:val="ListParagraph"/>
        <w:jc w:val="center"/>
        <w:rPr>
          <w:b/>
          <w:sz w:val="26"/>
          <w:szCs w:val="26"/>
        </w:rPr>
      </w:pPr>
    </w:p>
    <w:p w:rsidR="003B47A4" w:rsidRDefault="003B47A4" w:rsidP="003B47A4">
      <w:pPr>
        <w:pStyle w:val="ListParagraph"/>
        <w:jc w:val="center"/>
        <w:rPr>
          <w:b/>
          <w:sz w:val="26"/>
          <w:szCs w:val="26"/>
        </w:rPr>
      </w:pPr>
    </w:p>
    <w:p w:rsidR="003B47A4" w:rsidRDefault="003B47A4" w:rsidP="003B47A4">
      <w:pPr>
        <w:pStyle w:val="ListParagraph"/>
        <w:jc w:val="center"/>
        <w:rPr>
          <w:b/>
          <w:sz w:val="26"/>
          <w:szCs w:val="26"/>
        </w:rPr>
      </w:pPr>
    </w:p>
    <w:p w:rsidR="003B47A4" w:rsidRDefault="003B47A4" w:rsidP="003B47A4">
      <w:pPr>
        <w:pStyle w:val="ListParagraph"/>
        <w:jc w:val="center"/>
        <w:rPr>
          <w:b/>
          <w:sz w:val="26"/>
          <w:szCs w:val="26"/>
        </w:rPr>
      </w:pPr>
    </w:p>
    <w:p w:rsidR="003B47A4" w:rsidRDefault="003B47A4" w:rsidP="003B47A4">
      <w:pPr>
        <w:pStyle w:val="ListParagraph"/>
        <w:jc w:val="center"/>
        <w:rPr>
          <w:b/>
          <w:sz w:val="26"/>
          <w:szCs w:val="26"/>
        </w:rPr>
      </w:pPr>
    </w:p>
    <w:p w:rsidR="00C04630" w:rsidRPr="003B47A4" w:rsidRDefault="00230570" w:rsidP="003B47A4">
      <w:pPr>
        <w:pStyle w:val="ListParagraph"/>
        <w:jc w:val="center"/>
        <w:rPr>
          <w:b/>
          <w:sz w:val="26"/>
          <w:szCs w:val="26"/>
        </w:rPr>
      </w:pPr>
      <w:r w:rsidRPr="00230570">
        <w:rPr>
          <w:b/>
          <w:sz w:val="26"/>
          <w:szCs w:val="26"/>
        </w:rPr>
        <w:t>U</w:t>
      </w:r>
      <w:r w:rsidRPr="003B47A4">
        <w:rPr>
          <w:b/>
          <w:sz w:val="26"/>
          <w:szCs w:val="26"/>
        </w:rPr>
        <w:t>poznavanje novih službenika sa Etičkim kodeksom</w:t>
      </w:r>
    </w:p>
    <w:p w:rsidR="00C04630" w:rsidRDefault="00C04630" w:rsidP="00C04630">
      <w:pPr>
        <w:pStyle w:val="ListParagraph"/>
        <w:jc w:val="center"/>
        <w:rPr>
          <w:b/>
          <w:sz w:val="26"/>
          <w:szCs w:val="26"/>
        </w:rPr>
      </w:pPr>
    </w:p>
    <w:p w:rsidR="00C04630" w:rsidRDefault="00C04630" w:rsidP="00C04630">
      <w:pPr>
        <w:pStyle w:val="ListParagraph"/>
        <w:jc w:val="center"/>
        <w:rPr>
          <w:b/>
          <w:sz w:val="26"/>
          <w:szCs w:val="26"/>
        </w:rPr>
      </w:pPr>
    </w:p>
    <w:p w:rsidR="00EE1687" w:rsidRPr="00F249BE" w:rsidRDefault="00230570" w:rsidP="00C04630">
      <w:pPr>
        <w:rPr>
          <w:sz w:val="26"/>
          <w:szCs w:val="26"/>
        </w:rPr>
      </w:pPr>
      <w:r w:rsidRPr="00C04630">
        <w:rPr>
          <w:sz w:val="26"/>
          <w:szCs w:val="26"/>
        </w:rPr>
        <w:t>Izvršni direktor Društva  ili zaposleni koga on ovlasti, dužan je da upozna lice koje prvi put zasniva radni odnos u Društvu</w:t>
      </w:r>
      <w:r w:rsidR="003A0394" w:rsidRPr="00C04630">
        <w:rPr>
          <w:sz w:val="26"/>
          <w:szCs w:val="26"/>
        </w:rPr>
        <w:t xml:space="preserve"> sa odredbama ovog</w:t>
      </w:r>
      <w:r w:rsidR="00C04630">
        <w:rPr>
          <w:sz w:val="26"/>
          <w:szCs w:val="26"/>
        </w:rPr>
        <w:t xml:space="preserve"> dokumenta</w:t>
      </w:r>
      <w:r w:rsidR="00F249BE">
        <w:rPr>
          <w:sz w:val="26"/>
          <w:szCs w:val="26"/>
        </w:rPr>
        <w:t>.</w:t>
      </w:r>
      <w:r w:rsidRPr="00C04630">
        <w:rPr>
          <w:sz w:val="26"/>
          <w:szCs w:val="26"/>
        </w:rPr>
        <w:t xml:space="preserve"> </w:t>
      </w:r>
    </w:p>
    <w:p w:rsidR="00230570" w:rsidRDefault="00230570" w:rsidP="0079684E">
      <w:pPr>
        <w:pStyle w:val="ListParagraph"/>
        <w:jc w:val="both"/>
        <w:rPr>
          <w:sz w:val="26"/>
          <w:szCs w:val="26"/>
        </w:rPr>
      </w:pPr>
    </w:p>
    <w:p w:rsidR="00230570" w:rsidRDefault="00230570" w:rsidP="00230570">
      <w:pPr>
        <w:pStyle w:val="ListParagraph"/>
        <w:jc w:val="center"/>
        <w:rPr>
          <w:b/>
          <w:sz w:val="26"/>
          <w:szCs w:val="26"/>
        </w:rPr>
      </w:pPr>
      <w:r w:rsidRPr="00230570">
        <w:rPr>
          <w:b/>
          <w:sz w:val="26"/>
          <w:szCs w:val="26"/>
        </w:rPr>
        <w:t>Javnost Etičkog kodeksa</w:t>
      </w:r>
    </w:p>
    <w:p w:rsidR="00C04630" w:rsidRDefault="00C04630" w:rsidP="00230570">
      <w:pPr>
        <w:pStyle w:val="ListParagraph"/>
        <w:jc w:val="center"/>
        <w:rPr>
          <w:b/>
          <w:sz w:val="26"/>
          <w:szCs w:val="26"/>
        </w:rPr>
      </w:pPr>
    </w:p>
    <w:p w:rsidR="00230570" w:rsidRDefault="00C04630" w:rsidP="00C04630">
      <w:pPr>
        <w:jc w:val="both"/>
        <w:rPr>
          <w:sz w:val="26"/>
          <w:szCs w:val="26"/>
        </w:rPr>
      </w:pPr>
      <w:r>
        <w:rPr>
          <w:sz w:val="26"/>
          <w:szCs w:val="26"/>
        </w:rPr>
        <w:t xml:space="preserve">Ovaj </w:t>
      </w:r>
      <w:r w:rsidR="00443B1E">
        <w:rPr>
          <w:sz w:val="26"/>
          <w:szCs w:val="26"/>
        </w:rPr>
        <w:t>dok</w:t>
      </w:r>
      <w:r>
        <w:rPr>
          <w:sz w:val="26"/>
          <w:szCs w:val="26"/>
        </w:rPr>
        <w:t xml:space="preserve">ument </w:t>
      </w:r>
      <w:r w:rsidR="00230570" w:rsidRPr="00C04630">
        <w:rPr>
          <w:sz w:val="26"/>
          <w:szCs w:val="26"/>
        </w:rPr>
        <w:t>se ističe na</w:t>
      </w:r>
      <w:r>
        <w:rPr>
          <w:sz w:val="26"/>
          <w:szCs w:val="26"/>
        </w:rPr>
        <w:t xml:space="preserve"> oglasnoj tabli </w:t>
      </w:r>
      <w:r w:rsidR="00230570" w:rsidRPr="00C04630">
        <w:rPr>
          <w:sz w:val="26"/>
          <w:szCs w:val="26"/>
        </w:rPr>
        <w:t xml:space="preserve"> Društv</w:t>
      </w:r>
      <w:r>
        <w:rPr>
          <w:sz w:val="26"/>
          <w:szCs w:val="26"/>
        </w:rPr>
        <w:t>a</w:t>
      </w:r>
      <w:r w:rsidR="00230570" w:rsidRPr="00C04630">
        <w:rPr>
          <w:sz w:val="26"/>
          <w:szCs w:val="26"/>
        </w:rPr>
        <w:t xml:space="preserve"> i objavljuje na int</w:t>
      </w:r>
      <w:r>
        <w:rPr>
          <w:sz w:val="26"/>
          <w:szCs w:val="26"/>
        </w:rPr>
        <w:t xml:space="preserve">ernet stranici </w:t>
      </w:r>
      <w:r w:rsidR="00230570" w:rsidRPr="00C04630">
        <w:rPr>
          <w:sz w:val="26"/>
          <w:szCs w:val="26"/>
        </w:rPr>
        <w:t xml:space="preserve">. </w:t>
      </w:r>
    </w:p>
    <w:p w:rsidR="00C04630" w:rsidRDefault="00C04630" w:rsidP="00C04630">
      <w:pPr>
        <w:jc w:val="both"/>
        <w:rPr>
          <w:sz w:val="26"/>
          <w:szCs w:val="26"/>
        </w:rPr>
      </w:pPr>
    </w:p>
    <w:p w:rsidR="00C04630" w:rsidRDefault="00C04630" w:rsidP="00C04630">
      <w:pPr>
        <w:jc w:val="both"/>
        <w:rPr>
          <w:sz w:val="26"/>
          <w:szCs w:val="26"/>
        </w:rPr>
      </w:pPr>
    </w:p>
    <w:p w:rsidR="00C04630" w:rsidRDefault="00C04630" w:rsidP="00C04630">
      <w:pPr>
        <w:jc w:val="both"/>
        <w:rPr>
          <w:sz w:val="26"/>
          <w:szCs w:val="26"/>
        </w:rPr>
      </w:pPr>
    </w:p>
    <w:p w:rsidR="00C04630" w:rsidRDefault="00C04630" w:rsidP="00C04630">
      <w:pPr>
        <w:jc w:val="both"/>
        <w:rPr>
          <w:sz w:val="26"/>
          <w:szCs w:val="26"/>
        </w:rPr>
      </w:pPr>
    </w:p>
    <w:p w:rsidR="00C04630" w:rsidRDefault="00C04630" w:rsidP="00C04630">
      <w:pPr>
        <w:jc w:val="both"/>
        <w:rPr>
          <w:sz w:val="26"/>
          <w:szCs w:val="26"/>
        </w:rPr>
      </w:pPr>
    </w:p>
    <w:p w:rsidR="00C04630" w:rsidRPr="00C04630" w:rsidRDefault="00C04630" w:rsidP="00C04630">
      <w:pPr>
        <w:jc w:val="both"/>
        <w:rPr>
          <w:sz w:val="26"/>
          <w:szCs w:val="26"/>
        </w:rPr>
      </w:pPr>
    </w:p>
    <w:p w:rsidR="00EE1687" w:rsidRPr="00EE1687" w:rsidRDefault="00C04630" w:rsidP="00C04630">
      <w:pPr>
        <w:pStyle w:val="ListParagraph"/>
        <w:jc w:val="center"/>
        <w:rPr>
          <w:b/>
          <w:sz w:val="26"/>
          <w:szCs w:val="26"/>
        </w:rPr>
      </w:pPr>
      <w:r>
        <w:rPr>
          <w:b/>
          <w:sz w:val="26"/>
          <w:szCs w:val="26"/>
        </w:rPr>
        <w:t>Primjena Etičkog kodeksa i kodeksa odijevanja</w:t>
      </w:r>
    </w:p>
    <w:p w:rsidR="00C04630" w:rsidRDefault="00C04630" w:rsidP="00C04630">
      <w:pPr>
        <w:jc w:val="both"/>
        <w:rPr>
          <w:sz w:val="26"/>
          <w:szCs w:val="26"/>
        </w:rPr>
      </w:pPr>
    </w:p>
    <w:p w:rsidR="00EE1687" w:rsidRDefault="00C04630" w:rsidP="00C04630">
      <w:pPr>
        <w:jc w:val="both"/>
        <w:rPr>
          <w:sz w:val="26"/>
          <w:szCs w:val="26"/>
        </w:rPr>
      </w:pPr>
      <w:r>
        <w:rPr>
          <w:sz w:val="26"/>
          <w:szCs w:val="26"/>
        </w:rPr>
        <w:t xml:space="preserve">Kodeks stupa na snagu osmog dana od dana objavljivanja na Oglasnoj </w:t>
      </w:r>
      <w:r w:rsidR="00443B1E">
        <w:rPr>
          <w:sz w:val="26"/>
          <w:szCs w:val="26"/>
        </w:rPr>
        <w:t>tabli</w:t>
      </w:r>
      <w:r>
        <w:rPr>
          <w:sz w:val="26"/>
          <w:szCs w:val="26"/>
        </w:rPr>
        <w:t xml:space="preserve"> u sjedištu Društva a p</w:t>
      </w:r>
      <w:r w:rsidR="005313D9">
        <w:rPr>
          <w:sz w:val="26"/>
          <w:szCs w:val="26"/>
        </w:rPr>
        <w:t xml:space="preserve">rimjenjivat će se od  01. januara </w:t>
      </w:r>
      <w:r w:rsidR="00707C46">
        <w:rPr>
          <w:sz w:val="26"/>
          <w:szCs w:val="26"/>
        </w:rPr>
        <w:t>2019.godine.</w:t>
      </w:r>
    </w:p>
    <w:p w:rsidR="00C04630" w:rsidRDefault="00C04630" w:rsidP="00C04630">
      <w:pPr>
        <w:jc w:val="both"/>
        <w:rPr>
          <w:sz w:val="26"/>
          <w:szCs w:val="26"/>
        </w:rPr>
      </w:pPr>
    </w:p>
    <w:p w:rsidR="00C04630" w:rsidRDefault="00C04630" w:rsidP="00C04630">
      <w:pPr>
        <w:jc w:val="both"/>
        <w:rPr>
          <w:sz w:val="26"/>
          <w:szCs w:val="26"/>
        </w:rPr>
      </w:pPr>
    </w:p>
    <w:p w:rsidR="00C04630" w:rsidRPr="00C04630" w:rsidRDefault="00C04630" w:rsidP="00C04630">
      <w:pPr>
        <w:jc w:val="both"/>
        <w:rPr>
          <w:sz w:val="26"/>
          <w:szCs w:val="26"/>
        </w:rPr>
      </w:pPr>
      <w:r>
        <w:rPr>
          <w:sz w:val="26"/>
          <w:szCs w:val="26"/>
        </w:rPr>
        <w:t xml:space="preserve">Etički kodeks objaviće se i na internet stranici Društva.  </w:t>
      </w:r>
    </w:p>
    <w:p w:rsidR="00EE1687" w:rsidRDefault="00EE1687" w:rsidP="0079684E">
      <w:pPr>
        <w:pStyle w:val="ListParagraph"/>
        <w:jc w:val="both"/>
        <w:rPr>
          <w:sz w:val="26"/>
          <w:szCs w:val="26"/>
        </w:rPr>
      </w:pPr>
    </w:p>
    <w:p w:rsidR="00EE1687" w:rsidRDefault="00EE1687" w:rsidP="0079684E">
      <w:pPr>
        <w:pStyle w:val="ListParagraph"/>
        <w:jc w:val="both"/>
        <w:rPr>
          <w:sz w:val="26"/>
          <w:szCs w:val="26"/>
        </w:rPr>
      </w:pPr>
    </w:p>
    <w:p w:rsidR="00EE1687" w:rsidRDefault="00EE1687" w:rsidP="0079684E">
      <w:pPr>
        <w:pStyle w:val="ListParagraph"/>
        <w:jc w:val="both"/>
        <w:rPr>
          <w:sz w:val="26"/>
          <w:szCs w:val="26"/>
        </w:rPr>
      </w:pPr>
    </w:p>
    <w:p w:rsidR="003B47A4" w:rsidRDefault="003B47A4" w:rsidP="00EE1687">
      <w:pPr>
        <w:pStyle w:val="ListParagraph"/>
        <w:jc w:val="right"/>
        <w:rPr>
          <w:b/>
          <w:sz w:val="26"/>
          <w:szCs w:val="26"/>
        </w:rPr>
      </w:pPr>
    </w:p>
    <w:p w:rsidR="003B47A4" w:rsidRDefault="003B47A4" w:rsidP="00EE1687">
      <w:pPr>
        <w:pStyle w:val="ListParagraph"/>
        <w:jc w:val="right"/>
        <w:rPr>
          <w:b/>
          <w:sz w:val="26"/>
          <w:szCs w:val="26"/>
        </w:rPr>
      </w:pPr>
    </w:p>
    <w:p w:rsidR="003B47A4" w:rsidRDefault="003B47A4" w:rsidP="00EE1687">
      <w:pPr>
        <w:pStyle w:val="ListParagraph"/>
        <w:jc w:val="right"/>
        <w:rPr>
          <w:b/>
          <w:sz w:val="26"/>
          <w:szCs w:val="26"/>
        </w:rPr>
      </w:pPr>
    </w:p>
    <w:p w:rsidR="003B47A4" w:rsidRDefault="003B47A4" w:rsidP="00EE1687">
      <w:pPr>
        <w:pStyle w:val="ListParagraph"/>
        <w:jc w:val="right"/>
        <w:rPr>
          <w:b/>
          <w:sz w:val="26"/>
          <w:szCs w:val="26"/>
        </w:rPr>
      </w:pPr>
    </w:p>
    <w:p w:rsidR="003B47A4" w:rsidRDefault="003B47A4" w:rsidP="00EE1687">
      <w:pPr>
        <w:pStyle w:val="ListParagraph"/>
        <w:jc w:val="right"/>
        <w:rPr>
          <w:b/>
          <w:sz w:val="26"/>
          <w:szCs w:val="26"/>
        </w:rPr>
      </w:pPr>
    </w:p>
    <w:p w:rsidR="003B47A4" w:rsidRDefault="003B47A4" w:rsidP="00EE1687">
      <w:pPr>
        <w:pStyle w:val="ListParagraph"/>
        <w:jc w:val="right"/>
        <w:rPr>
          <w:b/>
          <w:sz w:val="26"/>
          <w:szCs w:val="26"/>
        </w:rPr>
      </w:pPr>
    </w:p>
    <w:p w:rsidR="003B47A4" w:rsidRDefault="003B47A4" w:rsidP="00EE1687">
      <w:pPr>
        <w:pStyle w:val="ListParagraph"/>
        <w:jc w:val="right"/>
        <w:rPr>
          <w:b/>
          <w:sz w:val="26"/>
          <w:szCs w:val="26"/>
        </w:rPr>
      </w:pPr>
    </w:p>
    <w:p w:rsidR="003B47A4" w:rsidRDefault="003B47A4" w:rsidP="00EE1687">
      <w:pPr>
        <w:pStyle w:val="ListParagraph"/>
        <w:jc w:val="right"/>
        <w:rPr>
          <w:b/>
          <w:sz w:val="26"/>
          <w:szCs w:val="26"/>
        </w:rPr>
      </w:pPr>
    </w:p>
    <w:p w:rsidR="003B47A4" w:rsidRDefault="003B47A4" w:rsidP="00EE1687">
      <w:pPr>
        <w:pStyle w:val="ListParagraph"/>
        <w:jc w:val="right"/>
        <w:rPr>
          <w:b/>
          <w:sz w:val="26"/>
          <w:szCs w:val="26"/>
        </w:rPr>
      </w:pPr>
    </w:p>
    <w:p w:rsidR="003B47A4" w:rsidRDefault="003B47A4" w:rsidP="00EE1687">
      <w:pPr>
        <w:pStyle w:val="ListParagraph"/>
        <w:jc w:val="right"/>
        <w:rPr>
          <w:b/>
          <w:sz w:val="26"/>
          <w:szCs w:val="26"/>
        </w:rPr>
      </w:pPr>
    </w:p>
    <w:p w:rsidR="003B47A4" w:rsidRDefault="003B47A4" w:rsidP="00EE1687">
      <w:pPr>
        <w:pStyle w:val="ListParagraph"/>
        <w:jc w:val="right"/>
        <w:rPr>
          <w:b/>
          <w:sz w:val="26"/>
          <w:szCs w:val="26"/>
        </w:rPr>
      </w:pPr>
    </w:p>
    <w:p w:rsidR="003B47A4" w:rsidRDefault="003B47A4" w:rsidP="00EE1687">
      <w:pPr>
        <w:pStyle w:val="ListParagraph"/>
        <w:jc w:val="right"/>
        <w:rPr>
          <w:b/>
          <w:sz w:val="26"/>
          <w:szCs w:val="26"/>
        </w:rPr>
      </w:pPr>
    </w:p>
    <w:p w:rsidR="003B47A4" w:rsidRDefault="003B47A4" w:rsidP="00EE1687">
      <w:pPr>
        <w:pStyle w:val="ListParagraph"/>
        <w:jc w:val="right"/>
        <w:rPr>
          <w:b/>
          <w:sz w:val="26"/>
          <w:szCs w:val="26"/>
        </w:rPr>
      </w:pPr>
    </w:p>
    <w:p w:rsidR="003B47A4" w:rsidRDefault="003B47A4" w:rsidP="00EE1687">
      <w:pPr>
        <w:pStyle w:val="ListParagraph"/>
        <w:jc w:val="right"/>
        <w:rPr>
          <w:b/>
          <w:sz w:val="26"/>
          <w:szCs w:val="26"/>
        </w:rPr>
      </w:pPr>
    </w:p>
    <w:p w:rsidR="003B47A4" w:rsidRDefault="003B47A4" w:rsidP="00EE1687">
      <w:pPr>
        <w:pStyle w:val="ListParagraph"/>
        <w:jc w:val="right"/>
        <w:rPr>
          <w:b/>
          <w:sz w:val="26"/>
          <w:szCs w:val="26"/>
        </w:rPr>
      </w:pPr>
    </w:p>
    <w:p w:rsidR="00EE1687" w:rsidRPr="00EE1687" w:rsidRDefault="00707C46" w:rsidP="00EE1687">
      <w:pPr>
        <w:pStyle w:val="ListParagraph"/>
        <w:jc w:val="right"/>
        <w:rPr>
          <w:b/>
          <w:sz w:val="26"/>
          <w:szCs w:val="26"/>
        </w:rPr>
      </w:pPr>
      <w:r>
        <w:rPr>
          <w:b/>
          <w:sz w:val="26"/>
          <w:szCs w:val="26"/>
        </w:rPr>
        <w:t>PREDSJEDNIK ODBORA DIREKTORA</w:t>
      </w:r>
      <w:r w:rsidR="00EE1687" w:rsidRPr="00EE1687">
        <w:rPr>
          <w:b/>
          <w:sz w:val="26"/>
          <w:szCs w:val="26"/>
        </w:rPr>
        <w:t xml:space="preserve">: </w:t>
      </w:r>
    </w:p>
    <w:p w:rsidR="00EE1687" w:rsidRDefault="00707C46" w:rsidP="00EE1687">
      <w:pPr>
        <w:pStyle w:val="ListParagraph"/>
        <w:jc w:val="right"/>
        <w:rPr>
          <w:sz w:val="26"/>
          <w:szCs w:val="26"/>
        </w:rPr>
      </w:pPr>
      <w:r>
        <w:rPr>
          <w:b/>
          <w:sz w:val="26"/>
          <w:szCs w:val="26"/>
        </w:rPr>
        <w:t>SLAVENKO JOVANOVIĆ</w:t>
      </w:r>
    </w:p>
    <w:p w:rsidR="001B409F" w:rsidRDefault="001B409F" w:rsidP="00EE1687">
      <w:pPr>
        <w:pStyle w:val="ListParagraph"/>
        <w:jc w:val="right"/>
        <w:rPr>
          <w:sz w:val="26"/>
          <w:szCs w:val="26"/>
        </w:rPr>
      </w:pPr>
    </w:p>
    <w:p w:rsidR="00EE1687" w:rsidRPr="00E63879" w:rsidRDefault="00707C46" w:rsidP="00EE1687">
      <w:pPr>
        <w:pStyle w:val="ListParagraph"/>
        <w:jc w:val="right"/>
        <w:rPr>
          <w:sz w:val="26"/>
          <w:szCs w:val="26"/>
        </w:rPr>
      </w:pPr>
      <w:r>
        <w:rPr>
          <w:sz w:val="26"/>
          <w:szCs w:val="26"/>
        </w:rPr>
        <w:t>----</w:t>
      </w:r>
      <w:r w:rsidR="00EE1687">
        <w:rPr>
          <w:sz w:val="26"/>
          <w:szCs w:val="26"/>
        </w:rPr>
        <w:t>--------------------------------</w:t>
      </w:r>
    </w:p>
    <w:sectPr w:rsidR="00EE1687" w:rsidRPr="00E63879" w:rsidSect="00AD6BC4">
      <w:footerReference w:type="default" r:id="rId9"/>
      <w:pgSz w:w="11907" w:h="16840" w:code="9"/>
      <w:pgMar w:top="397" w:right="567" w:bottom="28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0AB" w:rsidRDefault="002770AB" w:rsidP="00EE1BF5">
      <w:r>
        <w:separator/>
      </w:r>
    </w:p>
  </w:endnote>
  <w:endnote w:type="continuationSeparator" w:id="0">
    <w:p w:rsidR="002770AB" w:rsidRDefault="002770AB" w:rsidP="00EE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3F" w:rsidRDefault="00DF1812">
    <w:pPr>
      <w:pStyle w:val="Footer"/>
      <w:jc w:val="center"/>
    </w:pPr>
    <w:r>
      <w:fldChar w:fldCharType="begin"/>
    </w:r>
    <w:r w:rsidR="005A113F">
      <w:instrText xml:space="preserve"> PAGE   \* MERGEFORMAT </w:instrText>
    </w:r>
    <w:r>
      <w:fldChar w:fldCharType="separate"/>
    </w:r>
    <w:r w:rsidR="002770AB">
      <w:rPr>
        <w:noProof/>
      </w:rPr>
      <w:t>1</w:t>
    </w:r>
    <w:r>
      <w:fldChar w:fldCharType="end"/>
    </w:r>
  </w:p>
  <w:p w:rsidR="005A113F" w:rsidRDefault="005A1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0AB" w:rsidRDefault="002770AB" w:rsidP="00EE1BF5">
      <w:r>
        <w:separator/>
      </w:r>
    </w:p>
  </w:footnote>
  <w:footnote w:type="continuationSeparator" w:id="0">
    <w:p w:rsidR="002770AB" w:rsidRDefault="002770AB" w:rsidP="00EE1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ABC"/>
    <w:multiLevelType w:val="hybridMultilevel"/>
    <w:tmpl w:val="5F8E561E"/>
    <w:lvl w:ilvl="0" w:tplc="48900E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329F1"/>
    <w:multiLevelType w:val="hybridMultilevel"/>
    <w:tmpl w:val="89C23C94"/>
    <w:lvl w:ilvl="0" w:tplc="48900E0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C0C21"/>
    <w:multiLevelType w:val="hybridMultilevel"/>
    <w:tmpl w:val="0E80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169DB"/>
    <w:multiLevelType w:val="hybridMultilevel"/>
    <w:tmpl w:val="973A2318"/>
    <w:lvl w:ilvl="0" w:tplc="48900E0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CA01FD"/>
    <w:multiLevelType w:val="hybridMultilevel"/>
    <w:tmpl w:val="A44C8A0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B6A61"/>
    <w:multiLevelType w:val="hybridMultilevel"/>
    <w:tmpl w:val="8A6CD2BE"/>
    <w:lvl w:ilvl="0" w:tplc="4C20F6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47A8C"/>
    <w:multiLevelType w:val="hybridMultilevel"/>
    <w:tmpl w:val="AD5AF074"/>
    <w:lvl w:ilvl="0" w:tplc="528AC7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D045C"/>
    <w:multiLevelType w:val="hybridMultilevel"/>
    <w:tmpl w:val="EF181D64"/>
    <w:lvl w:ilvl="0" w:tplc="4C20F6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A3BA8"/>
    <w:multiLevelType w:val="hybridMultilevel"/>
    <w:tmpl w:val="779E49FE"/>
    <w:lvl w:ilvl="0" w:tplc="58A2D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2534A"/>
    <w:multiLevelType w:val="hybridMultilevel"/>
    <w:tmpl w:val="6CA2ED0A"/>
    <w:lvl w:ilvl="0" w:tplc="57D27A76">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56739"/>
    <w:multiLevelType w:val="hybridMultilevel"/>
    <w:tmpl w:val="8B7A3EA2"/>
    <w:lvl w:ilvl="0" w:tplc="48900E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1654F"/>
    <w:multiLevelType w:val="hybridMultilevel"/>
    <w:tmpl w:val="CB7C00DE"/>
    <w:lvl w:ilvl="0" w:tplc="48900E02">
      <w:numFmt w:val="bullet"/>
      <w:lvlText w:val="-"/>
      <w:lvlJc w:val="left"/>
      <w:pPr>
        <w:ind w:left="849" w:hanging="360"/>
      </w:pPr>
      <w:rPr>
        <w:rFonts w:ascii="Times New Roman" w:eastAsia="Times New Roman" w:hAnsi="Times New Roman" w:cs="Times New Roman"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2" w15:restartNumberingAfterBreak="0">
    <w:nsid w:val="1FD7413B"/>
    <w:multiLevelType w:val="hybridMultilevel"/>
    <w:tmpl w:val="AEE4F240"/>
    <w:lvl w:ilvl="0" w:tplc="0409000F">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F6E13"/>
    <w:multiLevelType w:val="multilevel"/>
    <w:tmpl w:val="BB183B08"/>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4" w15:restartNumberingAfterBreak="0">
    <w:nsid w:val="285A40F7"/>
    <w:multiLevelType w:val="hybridMultilevel"/>
    <w:tmpl w:val="0688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D11A7"/>
    <w:multiLevelType w:val="hybridMultilevel"/>
    <w:tmpl w:val="B83C7CD6"/>
    <w:lvl w:ilvl="0" w:tplc="48900E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6371A"/>
    <w:multiLevelType w:val="hybridMultilevel"/>
    <w:tmpl w:val="4B84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F2B1B"/>
    <w:multiLevelType w:val="hybridMultilevel"/>
    <w:tmpl w:val="C4882B50"/>
    <w:lvl w:ilvl="0" w:tplc="F9D651A0">
      <w:start w:val="2"/>
      <w:numFmt w:val="decimal"/>
      <w:lvlText w:val="%1."/>
      <w:lvlJc w:val="left"/>
      <w:pPr>
        <w:ind w:left="4755" w:hanging="360"/>
      </w:pPr>
      <w:rPr>
        <w:rFonts w:hint="default"/>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18" w15:restartNumberingAfterBreak="0">
    <w:nsid w:val="3959406C"/>
    <w:multiLevelType w:val="hybridMultilevel"/>
    <w:tmpl w:val="66DC9DFA"/>
    <w:lvl w:ilvl="0" w:tplc="48900E0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5811E3"/>
    <w:multiLevelType w:val="hybridMultilevel"/>
    <w:tmpl w:val="A4BC5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03A69"/>
    <w:multiLevelType w:val="hybridMultilevel"/>
    <w:tmpl w:val="5380AAB8"/>
    <w:lvl w:ilvl="0" w:tplc="4672D112">
      <w:start w:val="1"/>
      <w:numFmt w:val="upp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6104C"/>
    <w:multiLevelType w:val="hybridMultilevel"/>
    <w:tmpl w:val="8D26948A"/>
    <w:lvl w:ilvl="0" w:tplc="D1E6E994">
      <w:start w:val="1"/>
      <w:numFmt w:val="upperRoman"/>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92013"/>
    <w:multiLevelType w:val="hybridMultilevel"/>
    <w:tmpl w:val="C04EF3DC"/>
    <w:lvl w:ilvl="0" w:tplc="48900E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2045"/>
    <w:multiLevelType w:val="hybridMultilevel"/>
    <w:tmpl w:val="94E0FBF2"/>
    <w:lvl w:ilvl="0" w:tplc="F824454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03711"/>
    <w:multiLevelType w:val="hybridMultilevel"/>
    <w:tmpl w:val="9B7C8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3A68AC"/>
    <w:multiLevelType w:val="hybridMultilevel"/>
    <w:tmpl w:val="C8FE3DE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6" w15:restartNumberingAfterBreak="0">
    <w:nsid w:val="57517764"/>
    <w:multiLevelType w:val="hybridMultilevel"/>
    <w:tmpl w:val="EED632C6"/>
    <w:lvl w:ilvl="0" w:tplc="48900E02">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7" w15:restartNumberingAfterBreak="0">
    <w:nsid w:val="58BD0B2A"/>
    <w:multiLevelType w:val="hybridMultilevel"/>
    <w:tmpl w:val="F5D829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0F6E35"/>
    <w:multiLevelType w:val="hybridMultilevel"/>
    <w:tmpl w:val="D94E489E"/>
    <w:lvl w:ilvl="0" w:tplc="B6CE9C1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5551A"/>
    <w:multiLevelType w:val="hybridMultilevel"/>
    <w:tmpl w:val="17521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061CAB"/>
    <w:multiLevelType w:val="hybridMultilevel"/>
    <w:tmpl w:val="02CC9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0F60DF"/>
    <w:multiLevelType w:val="hybridMultilevel"/>
    <w:tmpl w:val="8D8EFA28"/>
    <w:lvl w:ilvl="0" w:tplc="3C9C7B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50170"/>
    <w:multiLevelType w:val="hybridMultilevel"/>
    <w:tmpl w:val="BA888886"/>
    <w:lvl w:ilvl="0" w:tplc="98FC61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F30188"/>
    <w:multiLevelType w:val="hybridMultilevel"/>
    <w:tmpl w:val="F91AF758"/>
    <w:lvl w:ilvl="0" w:tplc="48900E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9B477B"/>
    <w:multiLevelType w:val="hybridMultilevel"/>
    <w:tmpl w:val="946A2A1C"/>
    <w:lvl w:ilvl="0" w:tplc="98FC61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953E4"/>
    <w:multiLevelType w:val="hybridMultilevel"/>
    <w:tmpl w:val="20C8F872"/>
    <w:lvl w:ilvl="0" w:tplc="48900E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BF798D"/>
    <w:multiLevelType w:val="hybridMultilevel"/>
    <w:tmpl w:val="BF7A61E8"/>
    <w:lvl w:ilvl="0" w:tplc="77FEC9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9B6247"/>
    <w:multiLevelType w:val="hybridMultilevel"/>
    <w:tmpl w:val="8D5A5CD6"/>
    <w:lvl w:ilvl="0" w:tplc="6E8A0F68">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781BCC"/>
    <w:multiLevelType w:val="hybridMultilevel"/>
    <w:tmpl w:val="A260BC82"/>
    <w:lvl w:ilvl="0" w:tplc="A98C095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F24C63"/>
    <w:multiLevelType w:val="hybridMultilevel"/>
    <w:tmpl w:val="81A406B8"/>
    <w:lvl w:ilvl="0" w:tplc="48900E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7248D"/>
    <w:multiLevelType w:val="hybridMultilevel"/>
    <w:tmpl w:val="CF489388"/>
    <w:lvl w:ilvl="0" w:tplc="48900E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933223"/>
    <w:multiLevelType w:val="hybridMultilevel"/>
    <w:tmpl w:val="532062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5"/>
  </w:num>
  <w:num w:numId="4">
    <w:abstractNumId w:val="21"/>
  </w:num>
  <w:num w:numId="5">
    <w:abstractNumId w:val="28"/>
  </w:num>
  <w:num w:numId="6">
    <w:abstractNumId w:val="8"/>
  </w:num>
  <w:num w:numId="7">
    <w:abstractNumId w:val="34"/>
  </w:num>
  <w:num w:numId="8">
    <w:abstractNumId w:val="31"/>
  </w:num>
  <w:num w:numId="9">
    <w:abstractNumId w:val="22"/>
  </w:num>
  <w:num w:numId="10">
    <w:abstractNumId w:val="7"/>
  </w:num>
  <w:num w:numId="11">
    <w:abstractNumId w:val="33"/>
  </w:num>
  <w:num w:numId="12">
    <w:abstractNumId w:val="32"/>
  </w:num>
  <w:num w:numId="13">
    <w:abstractNumId w:val="13"/>
  </w:num>
  <w:num w:numId="14">
    <w:abstractNumId w:val="41"/>
  </w:num>
  <w:num w:numId="15">
    <w:abstractNumId w:val="15"/>
  </w:num>
  <w:num w:numId="16">
    <w:abstractNumId w:val="0"/>
  </w:num>
  <w:num w:numId="17">
    <w:abstractNumId w:val="9"/>
  </w:num>
  <w:num w:numId="18">
    <w:abstractNumId w:val="39"/>
  </w:num>
  <w:num w:numId="19">
    <w:abstractNumId w:val="19"/>
  </w:num>
  <w:num w:numId="20">
    <w:abstractNumId w:val="30"/>
  </w:num>
  <w:num w:numId="21">
    <w:abstractNumId w:val="27"/>
  </w:num>
  <w:num w:numId="22">
    <w:abstractNumId w:val="40"/>
  </w:num>
  <w:num w:numId="23">
    <w:abstractNumId w:val="29"/>
  </w:num>
  <w:num w:numId="24">
    <w:abstractNumId w:val="3"/>
  </w:num>
  <w:num w:numId="25">
    <w:abstractNumId w:val="18"/>
  </w:num>
  <w:num w:numId="26">
    <w:abstractNumId w:val="1"/>
  </w:num>
  <w:num w:numId="27">
    <w:abstractNumId w:val="26"/>
  </w:num>
  <w:num w:numId="28">
    <w:abstractNumId w:val="11"/>
  </w:num>
  <w:num w:numId="29">
    <w:abstractNumId w:val="35"/>
  </w:num>
  <w:num w:numId="30">
    <w:abstractNumId w:val="10"/>
  </w:num>
  <w:num w:numId="31">
    <w:abstractNumId w:val="2"/>
  </w:num>
  <w:num w:numId="32">
    <w:abstractNumId w:val="25"/>
  </w:num>
  <w:num w:numId="33">
    <w:abstractNumId w:val="16"/>
  </w:num>
  <w:num w:numId="34">
    <w:abstractNumId w:val="14"/>
  </w:num>
  <w:num w:numId="35">
    <w:abstractNumId w:val="23"/>
  </w:num>
  <w:num w:numId="36">
    <w:abstractNumId w:val="36"/>
  </w:num>
  <w:num w:numId="37">
    <w:abstractNumId w:val="38"/>
  </w:num>
  <w:num w:numId="38">
    <w:abstractNumId w:val="17"/>
  </w:num>
  <w:num w:numId="39">
    <w:abstractNumId w:val="24"/>
  </w:num>
  <w:num w:numId="40">
    <w:abstractNumId w:val="12"/>
  </w:num>
  <w:num w:numId="41">
    <w:abstractNumId w:val="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34"/>
    <w:rsid w:val="00000673"/>
    <w:rsid w:val="00000C5C"/>
    <w:rsid w:val="000012B4"/>
    <w:rsid w:val="00005BCC"/>
    <w:rsid w:val="00012D46"/>
    <w:rsid w:val="00013484"/>
    <w:rsid w:val="00013603"/>
    <w:rsid w:val="0002126A"/>
    <w:rsid w:val="0002185F"/>
    <w:rsid w:val="00022CFB"/>
    <w:rsid w:val="000232C8"/>
    <w:rsid w:val="00026237"/>
    <w:rsid w:val="00026E2F"/>
    <w:rsid w:val="00026F05"/>
    <w:rsid w:val="00031004"/>
    <w:rsid w:val="0003211D"/>
    <w:rsid w:val="00032809"/>
    <w:rsid w:val="000354F7"/>
    <w:rsid w:val="000369C5"/>
    <w:rsid w:val="00040C3D"/>
    <w:rsid w:val="00043EA6"/>
    <w:rsid w:val="00045BF3"/>
    <w:rsid w:val="00050928"/>
    <w:rsid w:val="000551E8"/>
    <w:rsid w:val="00061B5C"/>
    <w:rsid w:val="000625E0"/>
    <w:rsid w:val="00062F26"/>
    <w:rsid w:val="00065059"/>
    <w:rsid w:val="00066CB9"/>
    <w:rsid w:val="00071641"/>
    <w:rsid w:val="00072666"/>
    <w:rsid w:val="0007523B"/>
    <w:rsid w:val="00075DE0"/>
    <w:rsid w:val="00077C02"/>
    <w:rsid w:val="00080615"/>
    <w:rsid w:val="00081844"/>
    <w:rsid w:val="00083D5D"/>
    <w:rsid w:val="00084C87"/>
    <w:rsid w:val="00090908"/>
    <w:rsid w:val="00091AD8"/>
    <w:rsid w:val="00092100"/>
    <w:rsid w:val="00092BD3"/>
    <w:rsid w:val="00093344"/>
    <w:rsid w:val="000971F5"/>
    <w:rsid w:val="000A12EE"/>
    <w:rsid w:val="000A17D8"/>
    <w:rsid w:val="000A3E39"/>
    <w:rsid w:val="000A4678"/>
    <w:rsid w:val="000A7CDD"/>
    <w:rsid w:val="000B0AFC"/>
    <w:rsid w:val="000B259B"/>
    <w:rsid w:val="000B609A"/>
    <w:rsid w:val="000B66ED"/>
    <w:rsid w:val="000C18CB"/>
    <w:rsid w:val="000C1CAC"/>
    <w:rsid w:val="000C31DC"/>
    <w:rsid w:val="000C3433"/>
    <w:rsid w:val="000C40A6"/>
    <w:rsid w:val="000C41D8"/>
    <w:rsid w:val="000C6977"/>
    <w:rsid w:val="000C7C30"/>
    <w:rsid w:val="000D4F33"/>
    <w:rsid w:val="000D5E00"/>
    <w:rsid w:val="000D65BA"/>
    <w:rsid w:val="000E333D"/>
    <w:rsid w:val="000E56AC"/>
    <w:rsid w:val="000E6355"/>
    <w:rsid w:val="000E6CCC"/>
    <w:rsid w:val="000E7133"/>
    <w:rsid w:val="000E726E"/>
    <w:rsid w:val="000E77DB"/>
    <w:rsid w:val="000F2BE8"/>
    <w:rsid w:val="000F31AB"/>
    <w:rsid w:val="001029DF"/>
    <w:rsid w:val="00105F12"/>
    <w:rsid w:val="001069ED"/>
    <w:rsid w:val="00107897"/>
    <w:rsid w:val="0011198C"/>
    <w:rsid w:val="00111B39"/>
    <w:rsid w:val="0011467A"/>
    <w:rsid w:val="00116278"/>
    <w:rsid w:val="00116A85"/>
    <w:rsid w:val="00121B97"/>
    <w:rsid w:val="0012378C"/>
    <w:rsid w:val="001245B9"/>
    <w:rsid w:val="00132770"/>
    <w:rsid w:val="00136BCE"/>
    <w:rsid w:val="00136BE0"/>
    <w:rsid w:val="001432C7"/>
    <w:rsid w:val="001474B1"/>
    <w:rsid w:val="00147D6E"/>
    <w:rsid w:val="00150051"/>
    <w:rsid w:val="00150352"/>
    <w:rsid w:val="00152906"/>
    <w:rsid w:val="00153C21"/>
    <w:rsid w:val="0016039D"/>
    <w:rsid w:val="00160C41"/>
    <w:rsid w:val="00163C96"/>
    <w:rsid w:val="00164423"/>
    <w:rsid w:val="00164678"/>
    <w:rsid w:val="00165EB2"/>
    <w:rsid w:val="00166D77"/>
    <w:rsid w:val="00171BDC"/>
    <w:rsid w:val="00172E6A"/>
    <w:rsid w:val="0018128A"/>
    <w:rsid w:val="0018358F"/>
    <w:rsid w:val="001872AD"/>
    <w:rsid w:val="00187860"/>
    <w:rsid w:val="00192D74"/>
    <w:rsid w:val="001A13AA"/>
    <w:rsid w:val="001A1906"/>
    <w:rsid w:val="001A6934"/>
    <w:rsid w:val="001A6DA0"/>
    <w:rsid w:val="001B0FD7"/>
    <w:rsid w:val="001B1728"/>
    <w:rsid w:val="001B2026"/>
    <w:rsid w:val="001B3D37"/>
    <w:rsid w:val="001B409F"/>
    <w:rsid w:val="001C0D77"/>
    <w:rsid w:val="001C2B6D"/>
    <w:rsid w:val="001C66BD"/>
    <w:rsid w:val="001C6DD9"/>
    <w:rsid w:val="001C704D"/>
    <w:rsid w:val="001C73A2"/>
    <w:rsid w:val="001D1403"/>
    <w:rsid w:val="001D4622"/>
    <w:rsid w:val="001D47ED"/>
    <w:rsid w:val="001D7169"/>
    <w:rsid w:val="001D7AD3"/>
    <w:rsid w:val="001E2135"/>
    <w:rsid w:val="001E22DC"/>
    <w:rsid w:val="001E44C6"/>
    <w:rsid w:val="001E4D69"/>
    <w:rsid w:val="001E5689"/>
    <w:rsid w:val="001E57E5"/>
    <w:rsid w:val="001F2DFD"/>
    <w:rsid w:val="00200B8B"/>
    <w:rsid w:val="00200CB8"/>
    <w:rsid w:val="00200D21"/>
    <w:rsid w:val="00206DD6"/>
    <w:rsid w:val="00210846"/>
    <w:rsid w:val="00214065"/>
    <w:rsid w:val="002162AB"/>
    <w:rsid w:val="00221158"/>
    <w:rsid w:val="00221D30"/>
    <w:rsid w:val="00223637"/>
    <w:rsid w:val="00225FFF"/>
    <w:rsid w:val="00230570"/>
    <w:rsid w:val="00232127"/>
    <w:rsid w:val="00232682"/>
    <w:rsid w:val="00233B61"/>
    <w:rsid w:val="00236148"/>
    <w:rsid w:val="0023700D"/>
    <w:rsid w:val="00241959"/>
    <w:rsid w:val="00241A7C"/>
    <w:rsid w:val="0024452F"/>
    <w:rsid w:val="00244C92"/>
    <w:rsid w:val="00245ED6"/>
    <w:rsid w:val="00245EE3"/>
    <w:rsid w:val="0025108C"/>
    <w:rsid w:val="002530EF"/>
    <w:rsid w:val="002543E0"/>
    <w:rsid w:val="00256AF4"/>
    <w:rsid w:val="00256ED6"/>
    <w:rsid w:val="00261FEE"/>
    <w:rsid w:val="00266110"/>
    <w:rsid w:val="00267D64"/>
    <w:rsid w:val="00270AE3"/>
    <w:rsid w:val="00271C49"/>
    <w:rsid w:val="002770AB"/>
    <w:rsid w:val="0028203B"/>
    <w:rsid w:val="002821BF"/>
    <w:rsid w:val="00282547"/>
    <w:rsid w:val="0028399C"/>
    <w:rsid w:val="0028495D"/>
    <w:rsid w:val="00286334"/>
    <w:rsid w:val="0028654E"/>
    <w:rsid w:val="0029160B"/>
    <w:rsid w:val="00293B2C"/>
    <w:rsid w:val="00295916"/>
    <w:rsid w:val="00296635"/>
    <w:rsid w:val="00296771"/>
    <w:rsid w:val="00297239"/>
    <w:rsid w:val="002A1203"/>
    <w:rsid w:val="002A336E"/>
    <w:rsid w:val="002A3955"/>
    <w:rsid w:val="002A3A85"/>
    <w:rsid w:val="002B0ED3"/>
    <w:rsid w:val="002B1AE2"/>
    <w:rsid w:val="002B40D3"/>
    <w:rsid w:val="002B43B1"/>
    <w:rsid w:val="002C399E"/>
    <w:rsid w:val="002C3E66"/>
    <w:rsid w:val="002C5F13"/>
    <w:rsid w:val="002D0722"/>
    <w:rsid w:val="002D225C"/>
    <w:rsid w:val="002D654D"/>
    <w:rsid w:val="002D7E01"/>
    <w:rsid w:val="002E23AD"/>
    <w:rsid w:val="002E24F6"/>
    <w:rsid w:val="002E2F54"/>
    <w:rsid w:val="002E321D"/>
    <w:rsid w:val="002E3C36"/>
    <w:rsid w:val="002E4BF3"/>
    <w:rsid w:val="002E5B7B"/>
    <w:rsid w:val="002E6E8F"/>
    <w:rsid w:val="002E6EC1"/>
    <w:rsid w:val="002F179B"/>
    <w:rsid w:val="002F35CE"/>
    <w:rsid w:val="00300522"/>
    <w:rsid w:val="00300EB4"/>
    <w:rsid w:val="00314B06"/>
    <w:rsid w:val="00314D25"/>
    <w:rsid w:val="003160E1"/>
    <w:rsid w:val="00316555"/>
    <w:rsid w:val="00316A62"/>
    <w:rsid w:val="00316FA4"/>
    <w:rsid w:val="00317791"/>
    <w:rsid w:val="00321F45"/>
    <w:rsid w:val="0032427B"/>
    <w:rsid w:val="0032725A"/>
    <w:rsid w:val="00332922"/>
    <w:rsid w:val="003349E6"/>
    <w:rsid w:val="003368B2"/>
    <w:rsid w:val="003430F2"/>
    <w:rsid w:val="0034598F"/>
    <w:rsid w:val="00346646"/>
    <w:rsid w:val="00352275"/>
    <w:rsid w:val="003542BF"/>
    <w:rsid w:val="00364789"/>
    <w:rsid w:val="00370453"/>
    <w:rsid w:val="003714C9"/>
    <w:rsid w:val="00371B77"/>
    <w:rsid w:val="00376341"/>
    <w:rsid w:val="003811CF"/>
    <w:rsid w:val="003837A9"/>
    <w:rsid w:val="00384141"/>
    <w:rsid w:val="003878B0"/>
    <w:rsid w:val="00390C1B"/>
    <w:rsid w:val="003924BE"/>
    <w:rsid w:val="003962DF"/>
    <w:rsid w:val="003968ED"/>
    <w:rsid w:val="003A0394"/>
    <w:rsid w:val="003A0AED"/>
    <w:rsid w:val="003A1114"/>
    <w:rsid w:val="003A41AC"/>
    <w:rsid w:val="003B134C"/>
    <w:rsid w:val="003B2DF2"/>
    <w:rsid w:val="003B3F83"/>
    <w:rsid w:val="003B47A4"/>
    <w:rsid w:val="003B69A6"/>
    <w:rsid w:val="003B69C8"/>
    <w:rsid w:val="003B7349"/>
    <w:rsid w:val="003C36C7"/>
    <w:rsid w:val="003C6686"/>
    <w:rsid w:val="003C716B"/>
    <w:rsid w:val="003D0337"/>
    <w:rsid w:val="003D0C10"/>
    <w:rsid w:val="003D105C"/>
    <w:rsid w:val="003D5DBB"/>
    <w:rsid w:val="003E2658"/>
    <w:rsid w:val="003E3009"/>
    <w:rsid w:val="003E6572"/>
    <w:rsid w:val="003E72B2"/>
    <w:rsid w:val="003F0939"/>
    <w:rsid w:val="003F1743"/>
    <w:rsid w:val="003F315C"/>
    <w:rsid w:val="003F324A"/>
    <w:rsid w:val="003F4938"/>
    <w:rsid w:val="004014D8"/>
    <w:rsid w:val="0040220C"/>
    <w:rsid w:val="00404E94"/>
    <w:rsid w:val="00410ED7"/>
    <w:rsid w:val="00414462"/>
    <w:rsid w:val="0041475B"/>
    <w:rsid w:val="00414A1E"/>
    <w:rsid w:val="004173E7"/>
    <w:rsid w:val="004176DD"/>
    <w:rsid w:val="00424B7B"/>
    <w:rsid w:val="0042599C"/>
    <w:rsid w:val="00427DD7"/>
    <w:rsid w:val="004303B6"/>
    <w:rsid w:val="00431E25"/>
    <w:rsid w:val="004356FA"/>
    <w:rsid w:val="004366B4"/>
    <w:rsid w:val="00436A9E"/>
    <w:rsid w:val="00437BBF"/>
    <w:rsid w:val="00437CE6"/>
    <w:rsid w:val="00441A5F"/>
    <w:rsid w:val="00443B1E"/>
    <w:rsid w:val="00452CC1"/>
    <w:rsid w:val="00452F05"/>
    <w:rsid w:val="004535AE"/>
    <w:rsid w:val="00462C12"/>
    <w:rsid w:val="00465AD0"/>
    <w:rsid w:val="00465F08"/>
    <w:rsid w:val="004756EB"/>
    <w:rsid w:val="004853E9"/>
    <w:rsid w:val="00490FFA"/>
    <w:rsid w:val="004927E0"/>
    <w:rsid w:val="0049293A"/>
    <w:rsid w:val="004957B7"/>
    <w:rsid w:val="004969C6"/>
    <w:rsid w:val="004A13FF"/>
    <w:rsid w:val="004A1E9B"/>
    <w:rsid w:val="004A5659"/>
    <w:rsid w:val="004A608C"/>
    <w:rsid w:val="004A75AC"/>
    <w:rsid w:val="004A7ACC"/>
    <w:rsid w:val="004B15E0"/>
    <w:rsid w:val="004B2F34"/>
    <w:rsid w:val="004B77E3"/>
    <w:rsid w:val="004C46F3"/>
    <w:rsid w:val="004D3AB9"/>
    <w:rsid w:val="004D3D0D"/>
    <w:rsid w:val="004D64B1"/>
    <w:rsid w:val="004D69EF"/>
    <w:rsid w:val="004E4006"/>
    <w:rsid w:val="004E7869"/>
    <w:rsid w:val="004E790B"/>
    <w:rsid w:val="004F03DB"/>
    <w:rsid w:val="004F2B88"/>
    <w:rsid w:val="004F2F43"/>
    <w:rsid w:val="004F6FD4"/>
    <w:rsid w:val="0050029E"/>
    <w:rsid w:val="00501704"/>
    <w:rsid w:val="00502C76"/>
    <w:rsid w:val="005030B8"/>
    <w:rsid w:val="00504025"/>
    <w:rsid w:val="00504D56"/>
    <w:rsid w:val="00505300"/>
    <w:rsid w:val="00505411"/>
    <w:rsid w:val="00505B3E"/>
    <w:rsid w:val="005100AA"/>
    <w:rsid w:val="005129BC"/>
    <w:rsid w:val="0051669D"/>
    <w:rsid w:val="00516C8A"/>
    <w:rsid w:val="00516D4E"/>
    <w:rsid w:val="00521791"/>
    <w:rsid w:val="00527294"/>
    <w:rsid w:val="00530801"/>
    <w:rsid w:val="005313D9"/>
    <w:rsid w:val="00534058"/>
    <w:rsid w:val="00535576"/>
    <w:rsid w:val="005470C6"/>
    <w:rsid w:val="00552598"/>
    <w:rsid w:val="0055420A"/>
    <w:rsid w:val="005566FB"/>
    <w:rsid w:val="00557BB9"/>
    <w:rsid w:val="00557DA2"/>
    <w:rsid w:val="00560383"/>
    <w:rsid w:val="0056177A"/>
    <w:rsid w:val="005622C3"/>
    <w:rsid w:val="00563DC4"/>
    <w:rsid w:val="0057000A"/>
    <w:rsid w:val="00570AD0"/>
    <w:rsid w:val="00573039"/>
    <w:rsid w:val="00573B34"/>
    <w:rsid w:val="00574ADB"/>
    <w:rsid w:val="00580614"/>
    <w:rsid w:val="00582535"/>
    <w:rsid w:val="005853B6"/>
    <w:rsid w:val="005900F2"/>
    <w:rsid w:val="00594E04"/>
    <w:rsid w:val="00595546"/>
    <w:rsid w:val="00595CBC"/>
    <w:rsid w:val="00597EB5"/>
    <w:rsid w:val="005A113F"/>
    <w:rsid w:val="005A269C"/>
    <w:rsid w:val="005A3D76"/>
    <w:rsid w:val="005A3E14"/>
    <w:rsid w:val="005B1174"/>
    <w:rsid w:val="005B46F5"/>
    <w:rsid w:val="005B6AC5"/>
    <w:rsid w:val="005B7502"/>
    <w:rsid w:val="005C0705"/>
    <w:rsid w:val="005C2760"/>
    <w:rsid w:val="005C4877"/>
    <w:rsid w:val="005C6AB7"/>
    <w:rsid w:val="005D0E6C"/>
    <w:rsid w:val="005D1E5D"/>
    <w:rsid w:val="005D3318"/>
    <w:rsid w:val="005E06F6"/>
    <w:rsid w:val="005E0D6C"/>
    <w:rsid w:val="005E3540"/>
    <w:rsid w:val="005E5259"/>
    <w:rsid w:val="005E6505"/>
    <w:rsid w:val="005E6586"/>
    <w:rsid w:val="005E69DA"/>
    <w:rsid w:val="005F0971"/>
    <w:rsid w:val="005F1A54"/>
    <w:rsid w:val="005F2276"/>
    <w:rsid w:val="005F2A17"/>
    <w:rsid w:val="005F4C22"/>
    <w:rsid w:val="00606C68"/>
    <w:rsid w:val="00610877"/>
    <w:rsid w:val="00614474"/>
    <w:rsid w:val="006233BB"/>
    <w:rsid w:val="006238BA"/>
    <w:rsid w:val="00626CC9"/>
    <w:rsid w:val="006333E4"/>
    <w:rsid w:val="00634E7B"/>
    <w:rsid w:val="00636B23"/>
    <w:rsid w:val="00643BB9"/>
    <w:rsid w:val="00653CE9"/>
    <w:rsid w:val="00654803"/>
    <w:rsid w:val="006549F0"/>
    <w:rsid w:val="00654D0E"/>
    <w:rsid w:val="006554EB"/>
    <w:rsid w:val="00655556"/>
    <w:rsid w:val="006565EF"/>
    <w:rsid w:val="00660682"/>
    <w:rsid w:val="00660C27"/>
    <w:rsid w:val="006616B5"/>
    <w:rsid w:val="00661B92"/>
    <w:rsid w:val="00662041"/>
    <w:rsid w:val="00664A74"/>
    <w:rsid w:val="00664E04"/>
    <w:rsid w:val="0066675E"/>
    <w:rsid w:val="00674A90"/>
    <w:rsid w:val="00675094"/>
    <w:rsid w:val="00675F8E"/>
    <w:rsid w:val="006779FA"/>
    <w:rsid w:val="006861E7"/>
    <w:rsid w:val="006937C2"/>
    <w:rsid w:val="00696EF5"/>
    <w:rsid w:val="00697735"/>
    <w:rsid w:val="006A0C7F"/>
    <w:rsid w:val="006A1610"/>
    <w:rsid w:val="006A31CF"/>
    <w:rsid w:val="006A513D"/>
    <w:rsid w:val="006A6886"/>
    <w:rsid w:val="006A738D"/>
    <w:rsid w:val="006B1E81"/>
    <w:rsid w:val="006B5713"/>
    <w:rsid w:val="006B57E2"/>
    <w:rsid w:val="006C10FC"/>
    <w:rsid w:val="006C1225"/>
    <w:rsid w:val="006C205B"/>
    <w:rsid w:val="006C36AE"/>
    <w:rsid w:val="006C40D4"/>
    <w:rsid w:val="006D37BB"/>
    <w:rsid w:val="006D6D9A"/>
    <w:rsid w:val="006E1489"/>
    <w:rsid w:val="006E1CBE"/>
    <w:rsid w:val="006E255D"/>
    <w:rsid w:val="006E36CF"/>
    <w:rsid w:val="006E62FD"/>
    <w:rsid w:val="006E6C04"/>
    <w:rsid w:val="006F3E71"/>
    <w:rsid w:val="006F4AC2"/>
    <w:rsid w:val="006F56B5"/>
    <w:rsid w:val="006F67E0"/>
    <w:rsid w:val="00701954"/>
    <w:rsid w:val="00703DE1"/>
    <w:rsid w:val="00704A41"/>
    <w:rsid w:val="00705646"/>
    <w:rsid w:val="00706458"/>
    <w:rsid w:val="0070737D"/>
    <w:rsid w:val="00707C46"/>
    <w:rsid w:val="007121CF"/>
    <w:rsid w:val="00715BE5"/>
    <w:rsid w:val="007209EE"/>
    <w:rsid w:val="00723810"/>
    <w:rsid w:val="007255FE"/>
    <w:rsid w:val="00726355"/>
    <w:rsid w:val="00726F31"/>
    <w:rsid w:val="0072766F"/>
    <w:rsid w:val="007311DC"/>
    <w:rsid w:val="007330CA"/>
    <w:rsid w:val="00733A0E"/>
    <w:rsid w:val="00734DA5"/>
    <w:rsid w:val="00735C8D"/>
    <w:rsid w:val="00736F36"/>
    <w:rsid w:val="007422C7"/>
    <w:rsid w:val="00744EF5"/>
    <w:rsid w:val="00745EE0"/>
    <w:rsid w:val="0074698E"/>
    <w:rsid w:val="00750115"/>
    <w:rsid w:val="00750591"/>
    <w:rsid w:val="007516CA"/>
    <w:rsid w:val="0075179A"/>
    <w:rsid w:val="00753E63"/>
    <w:rsid w:val="00757716"/>
    <w:rsid w:val="00757D25"/>
    <w:rsid w:val="00760EB5"/>
    <w:rsid w:val="00762908"/>
    <w:rsid w:val="00764ACD"/>
    <w:rsid w:val="00767319"/>
    <w:rsid w:val="007711B8"/>
    <w:rsid w:val="00774642"/>
    <w:rsid w:val="007755D3"/>
    <w:rsid w:val="00776B03"/>
    <w:rsid w:val="0077782E"/>
    <w:rsid w:val="00777FDD"/>
    <w:rsid w:val="00781FE2"/>
    <w:rsid w:val="00785BE5"/>
    <w:rsid w:val="0078769C"/>
    <w:rsid w:val="00790E3E"/>
    <w:rsid w:val="00791C3A"/>
    <w:rsid w:val="0079308E"/>
    <w:rsid w:val="0079684E"/>
    <w:rsid w:val="007974EA"/>
    <w:rsid w:val="007A08E2"/>
    <w:rsid w:val="007A4361"/>
    <w:rsid w:val="007A5AFB"/>
    <w:rsid w:val="007A7E27"/>
    <w:rsid w:val="007B0991"/>
    <w:rsid w:val="007B0CB1"/>
    <w:rsid w:val="007B16C5"/>
    <w:rsid w:val="007B4A11"/>
    <w:rsid w:val="007C011F"/>
    <w:rsid w:val="007C06B1"/>
    <w:rsid w:val="007C43C1"/>
    <w:rsid w:val="007C5F08"/>
    <w:rsid w:val="007D22E9"/>
    <w:rsid w:val="007D4D44"/>
    <w:rsid w:val="007D6F7E"/>
    <w:rsid w:val="007D7179"/>
    <w:rsid w:val="007D773B"/>
    <w:rsid w:val="007E3129"/>
    <w:rsid w:val="007E3226"/>
    <w:rsid w:val="007E4237"/>
    <w:rsid w:val="007E6144"/>
    <w:rsid w:val="007E6B96"/>
    <w:rsid w:val="007E706F"/>
    <w:rsid w:val="007F15EF"/>
    <w:rsid w:val="007F1BD5"/>
    <w:rsid w:val="007F34E6"/>
    <w:rsid w:val="007F794F"/>
    <w:rsid w:val="008001CB"/>
    <w:rsid w:val="00800978"/>
    <w:rsid w:val="008017A9"/>
    <w:rsid w:val="0080431B"/>
    <w:rsid w:val="00804A2E"/>
    <w:rsid w:val="008052FD"/>
    <w:rsid w:val="00806BAD"/>
    <w:rsid w:val="008102E7"/>
    <w:rsid w:val="00812D43"/>
    <w:rsid w:val="00817AFD"/>
    <w:rsid w:val="00820330"/>
    <w:rsid w:val="00825515"/>
    <w:rsid w:val="008301CE"/>
    <w:rsid w:val="0083156E"/>
    <w:rsid w:val="00832C6E"/>
    <w:rsid w:val="00832EAB"/>
    <w:rsid w:val="00834824"/>
    <w:rsid w:val="00842188"/>
    <w:rsid w:val="00842BCA"/>
    <w:rsid w:val="008432B8"/>
    <w:rsid w:val="008436ED"/>
    <w:rsid w:val="008445BC"/>
    <w:rsid w:val="00845876"/>
    <w:rsid w:val="0085007F"/>
    <w:rsid w:val="00851E1F"/>
    <w:rsid w:val="008547AA"/>
    <w:rsid w:val="00857D01"/>
    <w:rsid w:val="00857F76"/>
    <w:rsid w:val="008609FF"/>
    <w:rsid w:val="008620E9"/>
    <w:rsid w:val="0086587A"/>
    <w:rsid w:val="008669F5"/>
    <w:rsid w:val="00872022"/>
    <w:rsid w:val="008723E1"/>
    <w:rsid w:val="0087242D"/>
    <w:rsid w:val="0088029A"/>
    <w:rsid w:val="00881233"/>
    <w:rsid w:val="00882E6B"/>
    <w:rsid w:val="0088343A"/>
    <w:rsid w:val="00883486"/>
    <w:rsid w:val="008862A4"/>
    <w:rsid w:val="008907BD"/>
    <w:rsid w:val="00892916"/>
    <w:rsid w:val="00893B04"/>
    <w:rsid w:val="00897F95"/>
    <w:rsid w:val="008A073A"/>
    <w:rsid w:val="008A2200"/>
    <w:rsid w:val="008A4678"/>
    <w:rsid w:val="008A4ED7"/>
    <w:rsid w:val="008B13EB"/>
    <w:rsid w:val="008B19C6"/>
    <w:rsid w:val="008B378C"/>
    <w:rsid w:val="008B5AAE"/>
    <w:rsid w:val="008B5F95"/>
    <w:rsid w:val="008C0981"/>
    <w:rsid w:val="008C1AAE"/>
    <w:rsid w:val="008C5B3F"/>
    <w:rsid w:val="008D03E0"/>
    <w:rsid w:val="008E0985"/>
    <w:rsid w:val="008E4F78"/>
    <w:rsid w:val="008E6A2B"/>
    <w:rsid w:val="008F14EE"/>
    <w:rsid w:val="008F58A7"/>
    <w:rsid w:val="008F5D4A"/>
    <w:rsid w:val="008F702D"/>
    <w:rsid w:val="008F7D1D"/>
    <w:rsid w:val="009025C4"/>
    <w:rsid w:val="00906C64"/>
    <w:rsid w:val="009102EA"/>
    <w:rsid w:val="00914B46"/>
    <w:rsid w:val="00915C7C"/>
    <w:rsid w:val="009205FE"/>
    <w:rsid w:val="00922FE8"/>
    <w:rsid w:val="009248AA"/>
    <w:rsid w:val="009249DC"/>
    <w:rsid w:val="00927B79"/>
    <w:rsid w:val="009317B8"/>
    <w:rsid w:val="009319F4"/>
    <w:rsid w:val="0094081E"/>
    <w:rsid w:val="00940F7C"/>
    <w:rsid w:val="00942BC3"/>
    <w:rsid w:val="00944094"/>
    <w:rsid w:val="00944BAD"/>
    <w:rsid w:val="009454C1"/>
    <w:rsid w:val="00954D54"/>
    <w:rsid w:val="00955BC2"/>
    <w:rsid w:val="009571B8"/>
    <w:rsid w:val="00963817"/>
    <w:rsid w:val="00964F99"/>
    <w:rsid w:val="00966145"/>
    <w:rsid w:val="00967D46"/>
    <w:rsid w:val="0097786E"/>
    <w:rsid w:val="00984D34"/>
    <w:rsid w:val="00987F85"/>
    <w:rsid w:val="00994313"/>
    <w:rsid w:val="00995216"/>
    <w:rsid w:val="009A0780"/>
    <w:rsid w:val="009A46D4"/>
    <w:rsid w:val="009A4ED3"/>
    <w:rsid w:val="009A54A5"/>
    <w:rsid w:val="009A701A"/>
    <w:rsid w:val="009B03EF"/>
    <w:rsid w:val="009B2F71"/>
    <w:rsid w:val="009B6C7D"/>
    <w:rsid w:val="009C4831"/>
    <w:rsid w:val="009C50DB"/>
    <w:rsid w:val="009C583D"/>
    <w:rsid w:val="009C6518"/>
    <w:rsid w:val="009C7EF5"/>
    <w:rsid w:val="009D4DE1"/>
    <w:rsid w:val="009D5C75"/>
    <w:rsid w:val="009D633B"/>
    <w:rsid w:val="009E013D"/>
    <w:rsid w:val="009E1BF2"/>
    <w:rsid w:val="009E4364"/>
    <w:rsid w:val="009E5498"/>
    <w:rsid w:val="009E6292"/>
    <w:rsid w:val="009E6811"/>
    <w:rsid w:val="009E6E73"/>
    <w:rsid w:val="009E7B01"/>
    <w:rsid w:val="009F0406"/>
    <w:rsid w:val="009F23C5"/>
    <w:rsid w:val="009F340F"/>
    <w:rsid w:val="009F5521"/>
    <w:rsid w:val="009F726E"/>
    <w:rsid w:val="00A01C95"/>
    <w:rsid w:val="00A04C29"/>
    <w:rsid w:val="00A05B84"/>
    <w:rsid w:val="00A12424"/>
    <w:rsid w:val="00A135E0"/>
    <w:rsid w:val="00A1464A"/>
    <w:rsid w:val="00A1636A"/>
    <w:rsid w:val="00A16D8A"/>
    <w:rsid w:val="00A22B19"/>
    <w:rsid w:val="00A24532"/>
    <w:rsid w:val="00A26222"/>
    <w:rsid w:val="00A311A6"/>
    <w:rsid w:val="00A31D35"/>
    <w:rsid w:val="00A34D03"/>
    <w:rsid w:val="00A35FA2"/>
    <w:rsid w:val="00A367DB"/>
    <w:rsid w:val="00A373E1"/>
    <w:rsid w:val="00A407BB"/>
    <w:rsid w:val="00A4243D"/>
    <w:rsid w:val="00A47775"/>
    <w:rsid w:val="00A520EF"/>
    <w:rsid w:val="00A5478C"/>
    <w:rsid w:val="00A54BF0"/>
    <w:rsid w:val="00A573A5"/>
    <w:rsid w:val="00A57774"/>
    <w:rsid w:val="00A606B5"/>
    <w:rsid w:val="00A62276"/>
    <w:rsid w:val="00A647CB"/>
    <w:rsid w:val="00A65B5A"/>
    <w:rsid w:val="00A73170"/>
    <w:rsid w:val="00A741AC"/>
    <w:rsid w:val="00A768A7"/>
    <w:rsid w:val="00A8076D"/>
    <w:rsid w:val="00A80D99"/>
    <w:rsid w:val="00A917CE"/>
    <w:rsid w:val="00A946CD"/>
    <w:rsid w:val="00A9501D"/>
    <w:rsid w:val="00A95E24"/>
    <w:rsid w:val="00A95F6F"/>
    <w:rsid w:val="00A96623"/>
    <w:rsid w:val="00AA170B"/>
    <w:rsid w:val="00AA1847"/>
    <w:rsid w:val="00AA4E0E"/>
    <w:rsid w:val="00AB112B"/>
    <w:rsid w:val="00AB504D"/>
    <w:rsid w:val="00AB6248"/>
    <w:rsid w:val="00AB6CE3"/>
    <w:rsid w:val="00AB7481"/>
    <w:rsid w:val="00AC2CC2"/>
    <w:rsid w:val="00AC53C6"/>
    <w:rsid w:val="00AD29BE"/>
    <w:rsid w:val="00AD3211"/>
    <w:rsid w:val="00AD3530"/>
    <w:rsid w:val="00AD3800"/>
    <w:rsid w:val="00AD6535"/>
    <w:rsid w:val="00AD6BC4"/>
    <w:rsid w:val="00AE05C9"/>
    <w:rsid w:val="00AE1C09"/>
    <w:rsid w:val="00AE7159"/>
    <w:rsid w:val="00AF2EF9"/>
    <w:rsid w:val="00AF6021"/>
    <w:rsid w:val="00AF789F"/>
    <w:rsid w:val="00B025AD"/>
    <w:rsid w:val="00B02B29"/>
    <w:rsid w:val="00B037EA"/>
    <w:rsid w:val="00B04418"/>
    <w:rsid w:val="00B10113"/>
    <w:rsid w:val="00B14C8B"/>
    <w:rsid w:val="00B2117A"/>
    <w:rsid w:val="00B211E0"/>
    <w:rsid w:val="00B2417F"/>
    <w:rsid w:val="00B24DB5"/>
    <w:rsid w:val="00B25BDE"/>
    <w:rsid w:val="00B3156D"/>
    <w:rsid w:val="00B32B4D"/>
    <w:rsid w:val="00B34114"/>
    <w:rsid w:val="00B343DC"/>
    <w:rsid w:val="00B376C5"/>
    <w:rsid w:val="00B4008B"/>
    <w:rsid w:val="00B40106"/>
    <w:rsid w:val="00B4367A"/>
    <w:rsid w:val="00B451CC"/>
    <w:rsid w:val="00B4725F"/>
    <w:rsid w:val="00B51F1F"/>
    <w:rsid w:val="00B5624E"/>
    <w:rsid w:val="00B57933"/>
    <w:rsid w:val="00B6174F"/>
    <w:rsid w:val="00B63847"/>
    <w:rsid w:val="00B64E23"/>
    <w:rsid w:val="00B66126"/>
    <w:rsid w:val="00B70B6D"/>
    <w:rsid w:val="00B77A86"/>
    <w:rsid w:val="00B77E7B"/>
    <w:rsid w:val="00B804FD"/>
    <w:rsid w:val="00B82C3B"/>
    <w:rsid w:val="00B82CF6"/>
    <w:rsid w:val="00B857F5"/>
    <w:rsid w:val="00B87465"/>
    <w:rsid w:val="00B901AB"/>
    <w:rsid w:val="00B91ADA"/>
    <w:rsid w:val="00B9219A"/>
    <w:rsid w:val="00B959CD"/>
    <w:rsid w:val="00BA4E12"/>
    <w:rsid w:val="00BA5B37"/>
    <w:rsid w:val="00BB218C"/>
    <w:rsid w:val="00BB2423"/>
    <w:rsid w:val="00BB2A17"/>
    <w:rsid w:val="00BB31BE"/>
    <w:rsid w:val="00BB4752"/>
    <w:rsid w:val="00BB499A"/>
    <w:rsid w:val="00BB78CA"/>
    <w:rsid w:val="00BC345E"/>
    <w:rsid w:val="00BC53D6"/>
    <w:rsid w:val="00BC70A8"/>
    <w:rsid w:val="00BD0CA6"/>
    <w:rsid w:val="00BD3FAD"/>
    <w:rsid w:val="00BD518D"/>
    <w:rsid w:val="00BE2E5A"/>
    <w:rsid w:val="00BE3279"/>
    <w:rsid w:val="00BE4EAA"/>
    <w:rsid w:val="00BE6376"/>
    <w:rsid w:val="00BF208D"/>
    <w:rsid w:val="00BF392F"/>
    <w:rsid w:val="00BF60C9"/>
    <w:rsid w:val="00BF7D88"/>
    <w:rsid w:val="00C00649"/>
    <w:rsid w:val="00C04630"/>
    <w:rsid w:val="00C0671E"/>
    <w:rsid w:val="00C1031B"/>
    <w:rsid w:val="00C229FE"/>
    <w:rsid w:val="00C26C29"/>
    <w:rsid w:val="00C30151"/>
    <w:rsid w:val="00C31C30"/>
    <w:rsid w:val="00C34234"/>
    <w:rsid w:val="00C34A21"/>
    <w:rsid w:val="00C3680E"/>
    <w:rsid w:val="00C408F6"/>
    <w:rsid w:val="00C42903"/>
    <w:rsid w:val="00C436A6"/>
    <w:rsid w:val="00C437CF"/>
    <w:rsid w:val="00C461A7"/>
    <w:rsid w:val="00C50F15"/>
    <w:rsid w:val="00C52A59"/>
    <w:rsid w:val="00C54367"/>
    <w:rsid w:val="00C54BB2"/>
    <w:rsid w:val="00C56380"/>
    <w:rsid w:val="00C61637"/>
    <w:rsid w:val="00C61A9A"/>
    <w:rsid w:val="00C65ADC"/>
    <w:rsid w:val="00C67285"/>
    <w:rsid w:val="00C67A03"/>
    <w:rsid w:val="00C739A0"/>
    <w:rsid w:val="00C75586"/>
    <w:rsid w:val="00C8192F"/>
    <w:rsid w:val="00C84002"/>
    <w:rsid w:val="00C845B3"/>
    <w:rsid w:val="00C874BE"/>
    <w:rsid w:val="00C9111C"/>
    <w:rsid w:val="00C91B9E"/>
    <w:rsid w:val="00C92B2E"/>
    <w:rsid w:val="00C942F1"/>
    <w:rsid w:val="00C97165"/>
    <w:rsid w:val="00CA004B"/>
    <w:rsid w:val="00CA06A8"/>
    <w:rsid w:val="00CA1DC0"/>
    <w:rsid w:val="00CA201C"/>
    <w:rsid w:val="00CA2E55"/>
    <w:rsid w:val="00CA3D95"/>
    <w:rsid w:val="00CA595B"/>
    <w:rsid w:val="00CA662A"/>
    <w:rsid w:val="00CA796E"/>
    <w:rsid w:val="00CB1D8E"/>
    <w:rsid w:val="00CB26A7"/>
    <w:rsid w:val="00CB445B"/>
    <w:rsid w:val="00CB4C7A"/>
    <w:rsid w:val="00CB695C"/>
    <w:rsid w:val="00CB6D7E"/>
    <w:rsid w:val="00CB75C0"/>
    <w:rsid w:val="00CC4223"/>
    <w:rsid w:val="00CC5717"/>
    <w:rsid w:val="00CC629B"/>
    <w:rsid w:val="00CD2E42"/>
    <w:rsid w:val="00CD3E30"/>
    <w:rsid w:val="00CD5AE5"/>
    <w:rsid w:val="00CD734F"/>
    <w:rsid w:val="00CE02EA"/>
    <w:rsid w:val="00CE1C1C"/>
    <w:rsid w:val="00CE49D8"/>
    <w:rsid w:val="00CE617C"/>
    <w:rsid w:val="00CE627B"/>
    <w:rsid w:val="00CF3A8C"/>
    <w:rsid w:val="00CF3EE8"/>
    <w:rsid w:val="00CF6B88"/>
    <w:rsid w:val="00D03625"/>
    <w:rsid w:val="00D04435"/>
    <w:rsid w:val="00D05447"/>
    <w:rsid w:val="00D062FA"/>
    <w:rsid w:val="00D13432"/>
    <w:rsid w:val="00D1420A"/>
    <w:rsid w:val="00D1676E"/>
    <w:rsid w:val="00D20B48"/>
    <w:rsid w:val="00D20C3B"/>
    <w:rsid w:val="00D27CC0"/>
    <w:rsid w:val="00D31DA6"/>
    <w:rsid w:val="00D335C6"/>
    <w:rsid w:val="00D33AAA"/>
    <w:rsid w:val="00D3466B"/>
    <w:rsid w:val="00D36D21"/>
    <w:rsid w:val="00D417C2"/>
    <w:rsid w:val="00D42410"/>
    <w:rsid w:val="00D43141"/>
    <w:rsid w:val="00D45774"/>
    <w:rsid w:val="00D4733C"/>
    <w:rsid w:val="00D55BAD"/>
    <w:rsid w:val="00D57EF8"/>
    <w:rsid w:val="00D615D7"/>
    <w:rsid w:val="00D62F19"/>
    <w:rsid w:val="00D638DE"/>
    <w:rsid w:val="00D718B1"/>
    <w:rsid w:val="00D73925"/>
    <w:rsid w:val="00D73FFB"/>
    <w:rsid w:val="00D7538A"/>
    <w:rsid w:val="00D75642"/>
    <w:rsid w:val="00D773F0"/>
    <w:rsid w:val="00D815E0"/>
    <w:rsid w:val="00D82041"/>
    <w:rsid w:val="00D83667"/>
    <w:rsid w:val="00D83BC2"/>
    <w:rsid w:val="00D83DF2"/>
    <w:rsid w:val="00D8517F"/>
    <w:rsid w:val="00D86E97"/>
    <w:rsid w:val="00D8724D"/>
    <w:rsid w:val="00D90A1E"/>
    <w:rsid w:val="00D93B20"/>
    <w:rsid w:val="00DA2C64"/>
    <w:rsid w:val="00DA7074"/>
    <w:rsid w:val="00DA766B"/>
    <w:rsid w:val="00DA7C0D"/>
    <w:rsid w:val="00DB5698"/>
    <w:rsid w:val="00DB5D9D"/>
    <w:rsid w:val="00DC1452"/>
    <w:rsid w:val="00DC3D06"/>
    <w:rsid w:val="00DC5077"/>
    <w:rsid w:val="00DD103D"/>
    <w:rsid w:val="00DD1792"/>
    <w:rsid w:val="00DD1A7E"/>
    <w:rsid w:val="00DD3D28"/>
    <w:rsid w:val="00DD3F64"/>
    <w:rsid w:val="00DD71B1"/>
    <w:rsid w:val="00DE0EA0"/>
    <w:rsid w:val="00DE2369"/>
    <w:rsid w:val="00DE6B93"/>
    <w:rsid w:val="00DF010A"/>
    <w:rsid w:val="00DF1812"/>
    <w:rsid w:val="00DF1F71"/>
    <w:rsid w:val="00DF4752"/>
    <w:rsid w:val="00DF48F3"/>
    <w:rsid w:val="00DF4B9F"/>
    <w:rsid w:val="00DF5A6F"/>
    <w:rsid w:val="00DF6076"/>
    <w:rsid w:val="00E02129"/>
    <w:rsid w:val="00E036ED"/>
    <w:rsid w:val="00E04BFE"/>
    <w:rsid w:val="00E0528B"/>
    <w:rsid w:val="00E0621F"/>
    <w:rsid w:val="00E079BB"/>
    <w:rsid w:val="00E1015A"/>
    <w:rsid w:val="00E14E3C"/>
    <w:rsid w:val="00E2179C"/>
    <w:rsid w:val="00E23484"/>
    <w:rsid w:val="00E236F4"/>
    <w:rsid w:val="00E248D2"/>
    <w:rsid w:val="00E32757"/>
    <w:rsid w:val="00E33FE1"/>
    <w:rsid w:val="00E3486F"/>
    <w:rsid w:val="00E41C91"/>
    <w:rsid w:val="00E4251B"/>
    <w:rsid w:val="00E45C9E"/>
    <w:rsid w:val="00E4619B"/>
    <w:rsid w:val="00E4651A"/>
    <w:rsid w:val="00E57EA7"/>
    <w:rsid w:val="00E61C0D"/>
    <w:rsid w:val="00E63879"/>
    <w:rsid w:val="00E641B2"/>
    <w:rsid w:val="00E64709"/>
    <w:rsid w:val="00E6514C"/>
    <w:rsid w:val="00E6550B"/>
    <w:rsid w:val="00E66E88"/>
    <w:rsid w:val="00E67DCD"/>
    <w:rsid w:val="00E713BB"/>
    <w:rsid w:val="00E75113"/>
    <w:rsid w:val="00E75DEE"/>
    <w:rsid w:val="00E7795B"/>
    <w:rsid w:val="00E77A29"/>
    <w:rsid w:val="00E84396"/>
    <w:rsid w:val="00E92868"/>
    <w:rsid w:val="00EA30D7"/>
    <w:rsid w:val="00EA49E7"/>
    <w:rsid w:val="00EA584A"/>
    <w:rsid w:val="00EA5ED7"/>
    <w:rsid w:val="00EA72D8"/>
    <w:rsid w:val="00EB2D6E"/>
    <w:rsid w:val="00EB366C"/>
    <w:rsid w:val="00EB6719"/>
    <w:rsid w:val="00EB742D"/>
    <w:rsid w:val="00EC04DB"/>
    <w:rsid w:val="00EC24D6"/>
    <w:rsid w:val="00EC41A3"/>
    <w:rsid w:val="00EC70A9"/>
    <w:rsid w:val="00EC7B12"/>
    <w:rsid w:val="00ED184D"/>
    <w:rsid w:val="00ED1BD6"/>
    <w:rsid w:val="00ED289E"/>
    <w:rsid w:val="00ED2F5A"/>
    <w:rsid w:val="00ED354F"/>
    <w:rsid w:val="00ED3EC1"/>
    <w:rsid w:val="00EE0EF0"/>
    <w:rsid w:val="00EE1687"/>
    <w:rsid w:val="00EE1BF5"/>
    <w:rsid w:val="00EF58F4"/>
    <w:rsid w:val="00EF7FF5"/>
    <w:rsid w:val="00F014FD"/>
    <w:rsid w:val="00F04B05"/>
    <w:rsid w:val="00F06CA7"/>
    <w:rsid w:val="00F154F0"/>
    <w:rsid w:val="00F15781"/>
    <w:rsid w:val="00F16EE2"/>
    <w:rsid w:val="00F206A4"/>
    <w:rsid w:val="00F21020"/>
    <w:rsid w:val="00F240A4"/>
    <w:rsid w:val="00F24823"/>
    <w:rsid w:val="00F2482F"/>
    <w:rsid w:val="00F249BE"/>
    <w:rsid w:val="00F27C29"/>
    <w:rsid w:val="00F36FA4"/>
    <w:rsid w:val="00F41881"/>
    <w:rsid w:val="00F426A8"/>
    <w:rsid w:val="00F42958"/>
    <w:rsid w:val="00F42964"/>
    <w:rsid w:val="00F50F28"/>
    <w:rsid w:val="00F55651"/>
    <w:rsid w:val="00F57B99"/>
    <w:rsid w:val="00F60198"/>
    <w:rsid w:val="00F6027A"/>
    <w:rsid w:val="00F6148E"/>
    <w:rsid w:val="00F6320A"/>
    <w:rsid w:val="00F65491"/>
    <w:rsid w:val="00F71EBE"/>
    <w:rsid w:val="00F75E1A"/>
    <w:rsid w:val="00F80481"/>
    <w:rsid w:val="00F81D1F"/>
    <w:rsid w:val="00F8362B"/>
    <w:rsid w:val="00F8604B"/>
    <w:rsid w:val="00F862F0"/>
    <w:rsid w:val="00F90122"/>
    <w:rsid w:val="00F90CCB"/>
    <w:rsid w:val="00FA3EE1"/>
    <w:rsid w:val="00FA4C08"/>
    <w:rsid w:val="00FA557E"/>
    <w:rsid w:val="00FA6177"/>
    <w:rsid w:val="00FA7BEB"/>
    <w:rsid w:val="00FB2931"/>
    <w:rsid w:val="00FB2AE4"/>
    <w:rsid w:val="00FB3114"/>
    <w:rsid w:val="00FB7996"/>
    <w:rsid w:val="00FD167F"/>
    <w:rsid w:val="00FD259E"/>
    <w:rsid w:val="00FE04DD"/>
    <w:rsid w:val="00FE0AD2"/>
    <w:rsid w:val="00FE23B5"/>
    <w:rsid w:val="00FE2F77"/>
    <w:rsid w:val="00FE4EFE"/>
    <w:rsid w:val="00FE5324"/>
    <w:rsid w:val="00FE7D43"/>
    <w:rsid w:val="00FF0A07"/>
    <w:rsid w:val="00FF2BD1"/>
    <w:rsid w:val="00FF46B0"/>
    <w:rsid w:val="00FF48B6"/>
    <w:rsid w:val="00FF5FAB"/>
    <w:rsid w:val="00FF6040"/>
    <w:rsid w:val="00FF73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AEAA8"/>
  <w15:docId w15:val="{017A3CD5-262F-4D68-976C-32BDE2B7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6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0846"/>
    <w:rPr>
      <w:rFonts w:ascii="Tahoma" w:hAnsi="Tahoma" w:cs="Tahoma"/>
      <w:sz w:val="16"/>
      <w:szCs w:val="16"/>
    </w:rPr>
  </w:style>
  <w:style w:type="paragraph" w:styleId="Footer">
    <w:name w:val="footer"/>
    <w:basedOn w:val="Normal"/>
    <w:link w:val="FooterChar"/>
    <w:uiPriority w:val="99"/>
    <w:rsid w:val="00F04B05"/>
    <w:pPr>
      <w:tabs>
        <w:tab w:val="center" w:pos="4535"/>
        <w:tab w:val="right" w:pos="9071"/>
      </w:tabs>
    </w:pPr>
    <w:rPr>
      <w:lang w:val="sr-Latn-CS"/>
    </w:rPr>
  </w:style>
  <w:style w:type="character" w:customStyle="1" w:styleId="FooterChar">
    <w:name w:val="Footer Char"/>
    <w:link w:val="Footer"/>
    <w:uiPriority w:val="99"/>
    <w:rsid w:val="00F04B05"/>
    <w:rPr>
      <w:sz w:val="24"/>
      <w:szCs w:val="24"/>
      <w:lang w:val="sr-Latn-CS"/>
    </w:rPr>
  </w:style>
  <w:style w:type="character" w:styleId="Hyperlink">
    <w:name w:val="Hyperlink"/>
    <w:uiPriority w:val="99"/>
    <w:rsid w:val="00F04B05"/>
    <w:rPr>
      <w:color w:val="0000FF"/>
      <w:u w:val="single"/>
    </w:rPr>
  </w:style>
  <w:style w:type="paragraph" w:styleId="ListParagraph">
    <w:name w:val="List Paragraph"/>
    <w:basedOn w:val="Normal"/>
    <w:uiPriority w:val="34"/>
    <w:qFormat/>
    <w:rsid w:val="00332922"/>
    <w:pPr>
      <w:ind w:left="720"/>
    </w:pPr>
  </w:style>
  <w:style w:type="paragraph" w:styleId="Header">
    <w:name w:val="header"/>
    <w:basedOn w:val="Normal"/>
    <w:link w:val="HeaderChar"/>
    <w:rsid w:val="00EE1BF5"/>
    <w:pPr>
      <w:tabs>
        <w:tab w:val="center" w:pos="4680"/>
        <w:tab w:val="right" w:pos="9360"/>
      </w:tabs>
    </w:pPr>
  </w:style>
  <w:style w:type="character" w:customStyle="1" w:styleId="HeaderChar">
    <w:name w:val="Header Char"/>
    <w:link w:val="Header"/>
    <w:rsid w:val="00EE1BF5"/>
    <w:rPr>
      <w:sz w:val="24"/>
      <w:szCs w:val="24"/>
    </w:rPr>
  </w:style>
  <w:style w:type="table" w:styleId="TableGrid">
    <w:name w:val="Table Grid"/>
    <w:basedOn w:val="TableNormal"/>
    <w:rsid w:val="00B82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162512">
      <w:bodyDiv w:val="1"/>
      <w:marLeft w:val="0"/>
      <w:marRight w:val="0"/>
      <w:marTop w:val="0"/>
      <w:marBottom w:val="0"/>
      <w:divBdr>
        <w:top w:val="none" w:sz="0" w:space="0" w:color="auto"/>
        <w:left w:val="none" w:sz="0" w:space="0" w:color="auto"/>
        <w:bottom w:val="none" w:sz="0" w:space="0" w:color="auto"/>
        <w:right w:val="none" w:sz="0" w:space="0" w:color="auto"/>
      </w:divBdr>
    </w:div>
    <w:div w:id="211767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esktop\Zapisnik%20sa%20I%20sastanka%2031.10.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2BD20-59EE-40F4-B98A-0076717B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Zapisnik sa I sastanka 31.10.2018.</Template>
  <TotalTime>3</TotalTime>
  <Pages>7</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cp:lastModifiedBy>Jasminka Cikotic</cp:lastModifiedBy>
  <cp:revision>4</cp:revision>
  <cp:lastPrinted>2018-12-07T08:50:00Z</cp:lastPrinted>
  <dcterms:created xsi:type="dcterms:W3CDTF">2020-06-23T11:44:00Z</dcterms:created>
  <dcterms:modified xsi:type="dcterms:W3CDTF">2020-06-23T11:48:00Z</dcterms:modified>
</cp:coreProperties>
</file>